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C1947F7" w14:textId="78835481" w:rsidR="00F20A93" w:rsidRDefault="00F20A9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D4F12" wp14:editId="17998B57">
                <wp:simplePos x="0" y="0"/>
                <wp:positionH relativeFrom="margin">
                  <wp:posOffset>7406640</wp:posOffset>
                </wp:positionH>
                <wp:positionV relativeFrom="margin">
                  <wp:posOffset>6217920</wp:posOffset>
                </wp:positionV>
                <wp:extent cx="1280795" cy="640715"/>
                <wp:effectExtent l="15240" t="17145" r="18415" b="18415"/>
                <wp:wrapNone/>
                <wp:docPr id="146203019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FC1F8C" w14:textId="77777777" w:rsidR="00F20A93" w:rsidRDefault="00F20A93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91D4F12" id="Rectangle 4" o:spid="_x0000_s1026" style="position:absolute;margin-left:583.2pt;margin-top:489.6pt;width:100.85pt;height:50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" strokeweight="2pt">
                <v:textbox inset="5pt,5pt,5pt,5pt">
                  <w:txbxContent>
                    <w:p w14:paraId="37FC1F8C" w14:textId="77777777" w:rsidR="00F20A93" w:rsidRDefault="00F20A93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2024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6F606C" wp14:editId="1B12CDE1">
                <wp:simplePos x="0" y="0"/>
                <wp:positionH relativeFrom="margin">
                  <wp:posOffset>91440</wp:posOffset>
                </wp:positionH>
                <wp:positionV relativeFrom="margin">
                  <wp:posOffset>365760</wp:posOffset>
                </wp:positionV>
                <wp:extent cx="8961755" cy="6217920"/>
                <wp:effectExtent l="0" t="3810" r="0" b="0"/>
                <wp:wrapNone/>
                <wp:docPr id="145546710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1755" cy="621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128" w:type="dxa"/>
                              <w:tblInd w:w="108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92"/>
                              <w:gridCol w:w="1440"/>
                              <w:gridCol w:w="720"/>
                              <w:gridCol w:w="630"/>
                              <w:gridCol w:w="1980"/>
                              <w:gridCol w:w="1530"/>
                              <w:gridCol w:w="720"/>
                              <w:gridCol w:w="630"/>
                              <w:gridCol w:w="2250"/>
                              <w:gridCol w:w="1636"/>
                            </w:tblGrid>
                            <w:tr w:rsidR="00F20A93" w14:paraId="008962B0" w14:textId="77777777" w:rsidTr="00547A9F">
                              <w:trPr>
                                <w:trHeight w:val="720"/>
                              </w:trPr>
                              <w:tc>
                                <w:tcPr>
                                  <w:tcW w:w="4032" w:type="dxa"/>
                                  <w:gridSpan w:val="2"/>
                                </w:tcPr>
                                <w:p w14:paraId="33203274" w14:textId="77777777" w:rsidR="00F20A93" w:rsidRPr="00F20A93" w:rsidRDefault="00F20A93" w:rsidP="00D52A28">
                                  <w:pPr>
                                    <w:pStyle w:val="BoxesHeading2"/>
                                    <w:rPr>
                                      <w:b/>
                                      <w:bCs/>
                                      <w:i w:val="0"/>
                                      <w:iCs/>
                                    </w:rPr>
                                  </w:pPr>
                                  <w:r w:rsidRPr="00F20A93">
                                    <w:rPr>
                                      <w:b/>
                                      <w:bCs/>
                                      <w:i w:val="0"/>
                                      <w:iCs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753C5545" w14:textId="77777777" w:rsidR="00F20A93" w:rsidRPr="00F20A93" w:rsidRDefault="00F20A93" w:rsidP="00D52A28">
                                  <w:pPr>
                                    <w:pStyle w:val="BoxesHeading2"/>
                                    <w:rPr>
                                      <w:b/>
                                      <w:bCs/>
                                      <w:i w:val="0"/>
                                      <w:iCs/>
                                    </w:rPr>
                                  </w:pPr>
                                  <w:r w:rsidRPr="00F20A93">
                                    <w:rPr>
                                      <w:b/>
                                      <w:bCs/>
                                      <w:i w:val="0"/>
                                      <w:iCs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6A01CB2" w14:textId="77777777" w:rsidR="00F20A93" w:rsidRPr="00F20A93" w:rsidRDefault="00F20A93" w:rsidP="00D52A28">
                                  <w:pPr>
                                    <w:pStyle w:val="BoxesHeading2"/>
                                    <w:rPr>
                                      <w:b/>
                                      <w:bCs/>
                                      <w:i w:val="0"/>
                                      <w:iCs/>
                                    </w:rPr>
                                  </w:pPr>
                                  <w:r w:rsidRPr="00F20A93">
                                    <w:rPr>
                                      <w:b/>
                                      <w:bCs/>
                                      <w:i w:val="0"/>
                                      <w:iCs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gridSpan w:val="2"/>
                                </w:tcPr>
                                <w:p w14:paraId="6779B067" w14:textId="77777777" w:rsidR="00F20A93" w:rsidRPr="00F20A93" w:rsidRDefault="00F20A93" w:rsidP="00D52A28">
                                  <w:pPr>
                                    <w:pStyle w:val="BoxesHeading2"/>
                                    <w:rPr>
                                      <w:b/>
                                      <w:bCs/>
                                      <w:i w:val="0"/>
                                      <w:iCs/>
                                    </w:rPr>
                                  </w:pPr>
                                  <w:r w:rsidRPr="00F20A93">
                                    <w:rPr>
                                      <w:b/>
                                      <w:bCs/>
                                      <w:i w:val="0"/>
                                      <w:iCs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42715428" w14:textId="77777777" w:rsidR="00F20A93" w:rsidRPr="00F20A93" w:rsidRDefault="00F20A93" w:rsidP="00D52A28">
                                  <w:pPr>
                                    <w:pStyle w:val="BoxesHeading2"/>
                                    <w:rPr>
                                      <w:b/>
                                      <w:bCs/>
                                      <w:i w:val="0"/>
                                      <w:iCs/>
                                    </w:rPr>
                                  </w:pPr>
                                  <w:r w:rsidRPr="00F20A93">
                                    <w:rPr>
                                      <w:b/>
                                      <w:bCs/>
                                      <w:i w:val="0"/>
                                      <w:iCs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0B65C39" w14:textId="77777777" w:rsidR="00F20A93" w:rsidRPr="00F20A93" w:rsidRDefault="00F20A93" w:rsidP="00D52A28">
                                  <w:pPr>
                                    <w:pStyle w:val="BoxesHeading2"/>
                                    <w:rPr>
                                      <w:b/>
                                      <w:bCs/>
                                      <w:i w:val="0"/>
                                      <w:iCs/>
                                    </w:rPr>
                                  </w:pPr>
                                  <w:r w:rsidRPr="00F20A93">
                                    <w:rPr>
                                      <w:b/>
                                      <w:bCs/>
                                      <w:i w:val="0"/>
                                      <w:iCs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3886" w:type="dxa"/>
                                  <w:gridSpan w:val="2"/>
                                </w:tcPr>
                                <w:p w14:paraId="3EFCBA71" w14:textId="77777777" w:rsidR="00F20A93" w:rsidRPr="00F20A93" w:rsidRDefault="00F20A93" w:rsidP="00D52A28">
                                  <w:pPr>
                                    <w:pStyle w:val="BoxesHeading2"/>
                                    <w:rPr>
                                      <w:b/>
                                      <w:bCs/>
                                      <w:i w:val="0"/>
                                      <w:iCs/>
                                    </w:rPr>
                                  </w:pPr>
                                  <w:r w:rsidRPr="00F20A93">
                                    <w:rPr>
                                      <w:b/>
                                      <w:bCs/>
                                      <w:i w:val="0"/>
                                      <w:iCs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155D24" w:rsidRPr="00F20A93" w14:paraId="2A1F5B3F" w14:textId="77777777" w:rsidTr="00547A9F">
                              <w:trPr>
                                <w:trHeight w:val="1420"/>
                              </w:trPr>
                              <w:tc>
                                <w:tcPr>
                                  <w:tcW w:w="4032" w:type="dxa"/>
                                  <w:gridSpan w:val="2"/>
                                </w:tcPr>
                                <w:p w14:paraId="319BA10D" w14:textId="77777777" w:rsidR="00155D24" w:rsidRPr="00F20A93" w:rsidRDefault="00155D24" w:rsidP="00F20A93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3A7E4285" w14:textId="77777777" w:rsidR="00155D24" w:rsidRPr="00F20A93" w:rsidRDefault="00155D24" w:rsidP="00F20A93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8CAC2A5" w14:textId="77777777" w:rsidR="00155D24" w:rsidRPr="00F20A93" w:rsidRDefault="00155D24" w:rsidP="00F20A93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  <w:gridSpan w:val="2"/>
                                </w:tcPr>
                                <w:p w14:paraId="3599F953" w14:textId="77777777" w:rsidR="00155D24" w:rsidRPr="00F20A93" w:rsidRDefault="00155D24" w:rsidP="00F20A93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F20A93"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6EFEC6A2" w14:textId="77777777" w:rsidR="00155D24" w:rsidRPr="00F20A93" w:rsidRDefault="00155D24" w:rsidP="00F20A93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F20A93"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F171AC1" w14:textId="77777777" w:rsidR="00155D24" w:rsidRPr="00F20A93" w:rsidRDefault="00155D24" w:rsidP="00F20A93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F20A93"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249E35D6" w14:textId="77777777" w:rsidR="00155D24" w:rsidRDefault="00155D24" w:rsidP="00F20A93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D86F3A2" w14:textId="77777777" w:rsidR="00155D24" w:rsidRDefault="00155D24" w:rsidP="00155D24">
                                  <w:pPr>
                                    <w:pStyle w:val="Boxes11"/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Eucharistic Minister</w:t>
                                  </w:r>
                                </w:p>
                                <w:p w14:paraId="1663E92A" w14:textId="77777777" w:rsidR="00155D24" w:rsidRDefault="00155D24" w:rsidP="00155D2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5:00 PM</w:t>
                                  </w:r>
                                </w:p>
                                <w:p w14:paraId="4148BA50" w14:textId="77777777" w:rsidR="00155D24" w:rsidRDefault="00155D24" w:rsidP="00155D24">
                                  <w:pPr>
                                    <w:jc w:val="center"/>
                                  </w:pPr>
                                  <w:r>
                                    <w:t>Corey Koutsky</w:t>
                                  </w:r>
                                </w:p>
                                <w:p w14:paraId="7C851D72" w14:textId="12DF73BF" w:rsidR="00155D24" w:rsidRPr="00155D24" w:rsidRDefault="00155D24" w:rsidP="00155D24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Lector</w:t>
                                  </w:r>
                                  <w:r>
                                    <w:t>:  Jim McClarren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14:paraId="28C54EC9" w14:textId="77777777" w:rsidR="00155D24" w:rsidRDefault="00155D24" w:rsidP="00F20A93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  <w:p w14:paraId="23EBA124" w14:textId="77777777" w:rsidR="00155D24" w:rsidRDefault="00155D24" w:rsidP="00155D2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Altar Server</w:t>
                                  </w:r>
                                </w:p>
                                <w:p w14:paraId="746A3926" w14:textId="12CD228D" w:rsidR="00155D24" w:rsidRPr="00155D24" w:rsidRDefault="00155D24" w:rsidP="00155D24">
                                  <w:pPr>
                                    <w:jc w:val="center"/>
                                  </w:pPr>
                                  <w:r>
                                    <w:t>Emily Laughlin</w:t>
                                  </w:r>
                                </w:p>
                              </w:tc>
                            </w:tr>
                            <w:tr w:rsidR="00547A9F" w:rsidRPr="00F20A93" w14:paraId="1D8CA859" w14:textId="77777777" w:rsidTr="00547A9F">
                              <w:trPr>
                                <w:trHeight w:val="1529"/>
                              </w:trPr>
                              <w:tc>
                                <w:tcPr>
                                  <w:tcW w:w="2592" w:type="dxa"/>
                                </w:tcPr>
                                <w:p w14:paraId="05C337D6" w14:textId="77777777" w:rsidR="009153B7" w:rsidRDefault="009153B7" w:rsidP="00F20A93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E0BA11C" w14:textId="18184A70" w:rsidR="00155D24" w:rsidRPr="00CC1A6F" w:rsidRDefault="009153B7" w:rsidP="009153B7">
                                  <w:pPr>
                                    <w:pStyle w:val="Boxes11"/>
                                    <w:rPr>
                                      <w:sz w:val="20"/>
                                    </w:rPr>
                                  </w:pPr>
                                  <w:r w:rsidRPr="00CC1A6F">
                                    <w:rPr>
                                      <w:sz w:val="20"/>
                                    </w:rPr>
                                    <w:t xml:space="preserve">Knights of </w:t>
                                  </w:r>
                                  <w:r w:rsidR="00CC1A6F" w:rsidRPr="00CC1A6F">
                                    <w:rPr>
                                      <w:sz w:val="20"/>
                                    </w:rPr>
                                    <w:t>Columbus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012890BE" w14:textId="77777777" w:rsidR="00155D24" w:rsidRDefault="00155D24" w:rsidP="00F20A93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  <w:p w14:paraId="1F439D9C" w14:textId="77777777" w:rsidR="009153B7" w:rsidRDefault="009153B7" w:rsidP="009153B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Altar Servers</w:t>
                                  </w:r>
                                </w:p>
                                <w:p w14:paraId="6BCFE1BB" w14:textId="77777777" w:rsidR="009153B7" w:rsidRDefault="009153B7" w:rsidP="009153B7">
                                  <w:pPr>
                                    <w:jc w:val="center"/>
                                  </w:pPr>
                                  <w:r>
                                    <w:t>Brailey Polo</w:t>
                                  </w:r>
                                </w:p>
                                <w:p w14:paraId="0FFC3DDB" w14:textId="42E4D74E" w:rsidR="009153B7" w:rsidRPr="009153B7" w:rsidRDefault="009153B7" w:rsidP="009153B7">
                                  <w:pPr>
                                    <w:jc w:val="center"/>
                                  </w:pPr>
                                  <w:r>
                                    <w:t>Olivia Nguyen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5ADDB65A" w14:textId="77777777" w:rsidR="00155D24" w:rsidRPr="00F20A93" w:rsidRDefault="00155D24" w:rsidP="00F20A93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F20A93"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6A97297" w14:textId="77777777" w:rsidR="00155D24" w:rsidRPr="00F20A93" w:rsidRDefault="00155D24" w:rsidP="00F20A93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F20A93">
                                    <w:rPr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676E93CD" w14:textId="77777777" w:rsidR="00155D24" w:rsidRDefault="00547A9F" w:rsidP="00547A9F">
                                  <w:pPr>
                                    <w:pStyle w:val="Boxes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Acension Vigil</w:t>
                                  </w:r>
                                </w:p>
                                <w:p w14:paraId="293A88B1" w14:textId="77777777" w:rsidR="00547A9F" w:rsidRDefault="00547A9F" w:rsidP="00547A9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6:00 PM</w:t>
                                  </w:r>
                                </w:p>
                                <w:p w14:paraId="4D33566C" w14:textId="77777777" w:rsidR="00547A9F" w:rsidRDefault="00547A9F" w:rsidP="00547A9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547A9F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Eucharistic Minister</w:t>
                                  </w:r>
                                </w:p>
                                <w:p w14:paraId="20FEACF1" w14:textId="77777777" w:rsidR="00547A9F" w:rsidRDefault="00547A9F" w:rsidP="00547A9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Laura Hamrock</w:t>
                                  </w:r>
                                </w:p>
                                <w:p w14:paraId="77D971AB" w14:textId="31B9BE45" w:rsidR="00547A9F" w:rsidRPr="00547A9F" w:rsidRDefault="00547A9F" w:rsidP="00547A9F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Lector</w:t>
                                  </w:r>
                                  <w:r>
                                    <w:t>:  Joanne Gaul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58F6B452" w14:textId="77777777" w:rsidR="00155D24" w:rsidRDefault="00155D24" w:rsidP="00F20A93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  <w:p w14:paraId="4FD2CB3B" w14:textId="77777777" w:rsidR="00547A9F" w:rsidRDefault="00547A9F" w:rsidP="00547A9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</w:p>
                                <w:p w14:paraId="2C1D5E4B" w14:textId="3DC5296B" w:rsidR="00547A9F" w:rsidRDefault="00547A9F" w:rsidP="00547A9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Altar Server</w:t>
                                  </w:r>
                                </w:p>
                                <w:p w14:paraId="2D9DC0CE" w14:textId="59F98DF9" w:rsidR="00547A9F" w:rsidRPr="00547A9F" w:rsidRDefault="00547A9F" w:rsidP="00547A9F">
                                  <w:pPr>
                                    <w:jc w:val="center"/>
                                  </w:pPr>
                                  <w:r>
                                    <w:t>Olivia Nguyen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17FA7049" w14:textId="77777777" w:rsidR="00155D24" w:rsidRPr="00F20A93" w:rsidRDefault="00155D24" w:rsidP="00F20A93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F20A93">
                                    <w:rPr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DB26500" w14:textId="77777777" w:rsidR="00155D24" w:rsidRPr="00F20A93" w:rsidRDefault="00155D24" w:rsidP="00F20A93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F20A93"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15D3BFC1" w14:textId="77777777" w:rsidR="00155D24" w:rsidRDefault="00155D24" w:rsidP="00F20A93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D1E8F37" w14:textId="77777777" w:rsidR="00155D24" w:rsidRDefault="00155D24" w:rsidP="00155D24">
                                  <w:pPr>
                                    <w:pStyle w:val="Boxes11"/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Eucharistic Minister</w:t>
                                  </w:r>
                                </w:p>
                                <w:p w14:paraId="7EFD8D9D" w14:textId="77777777" w:rsidR="00155D24" w:rsidRDefault="00155D24" w:rsidP="00155D2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5:00 PM</w:t>
                                  </w:r>
                                </w:p>
                                <w:p w14:paraId="3EC15DA9" w14:textId="77777777" w:rsidR="00155D24" w:rsidRDefault="00155D24" w:rsidP="00155D24">
                                  <w:pPr>
                                    <w:jc w:val="center"/>
                                  </w:pPr>
                                  <w:r>
                                    <w:t>Tish Rossi</w:t>
                                  </w:r>
                                </w:p>
                                <w:p w14:paraId="50D4A39A" w14:textId="459677D5" w:rsidR="00155D24" w:rsidRPr="00155D24" w:rsidRDefault="00155D24" w:rsidP="00155D24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Lector</w:t>
                                  </w:r>
                                  <w:r>
                                    <w:t>:  Ami Akins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14:paraId="0F32F948" w14:textId="77777777" w:rsidR="00155D24" w:rsidRDefault="00155D24" w:rsidP="00F20A93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  <w:p w14:paraId="04D8AB8C" w14:textId="2C07BF21" w:rsidR="00155D24" w:rsidRDefault="00155D24" w:rsidP="00155D2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Altar Servers</w:t>
                                  </w:r>
                                </w:p>
                                <w:p w14:paraId="73C80359" w14:textId="55863B3F" w:rsidR="00155D24" w:rsidRDefault="00155D24" w:rsidP="00155D24">
                                  <w:pPr>
                                    <w:jc w:val="center"/>
                                  </w:pPr>
                                  <w:r>
                                    <w:t>Drake Kmecak</w:t>
                                  </w:r>
                                </w:p>
                                <w:p w14:paraId="3FD9B1F4" w14:textId="121F4AD3" w:rsidR="00155D24" w:rsidRPr="00155D24" w:rsidRDefault="00155D24" w:rsidP="00155D24">
                                  <w:pPr>
                                    <w:jc w:val="center"/>
                                  </w:pPr>
                                  <w:r>
                                    <w:t>Callista Kmecak</w:t>
                                  </w:r>
                                </w:p>
                              </w:tc>
                            </w:tr>
                            <w:tr w:rsidR="00155D24" w:rsidRPr="00F20A93" w14:paraId="33CF9D9F" w14:textId="77777777" w:rsidTr="00547A9F">
                              <w:trPr>
                                <w:trHeight w:val="1420"/>
                              </w:trPr>
                              <w:tc>
                                <w:tcPr>
                                  <w:tcW w:w="2592" w:type="dxa"/>
                                </w:tcPr>
                                <w:p w14:paraId="46DFB818" w14:textId="77777777" w:rsidR="00CC1A6F" w:rsidRDefault="00CC1A6F" w:rsidP="00F20A93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4394CEA" w14:textId="77777777" w:rsidR="00155D24" w:rsidRDefault="00CC1A6F" w:rsidP="00CC1A6F">
                                  <w:pPr>
                                    <w:pStyle w:val="Boxes11"/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Eucharistic Minister</w:t>
                                  </w:r>
                                </w:p>
                                <w:p w14:paraId="61152804" w14:textId="77777777" w:rsidR="00CC1A6F" w:rsidRDefault="00CC1A6F" w:rsidP="00CC1A6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10:30 AM</w:t>
                                  </w:r>
                                </w:p>
                                <w:p w14:paraId="6986F374" w14:textId="77777777" w:rsidR="00CC1A6F" w:rsidRDefault="00CC1A6F" w:rsidP="00CC1A6F">
                                  <w:pPr>
                                    <w:jc w:val="center"/>
                                  </w:pPr>
                                  <w:r>
                                    <w:t>Tim Dalton</w:t>
                                  </w:r>
                                </w:p>
                                <w:p w14:paraId="77296A16" w14:textId="7A0546D7" w:rsidR="00CC1A6F" w:rsidRPr="00CC1A6F" w:rsidRDefault="00CC1A6F" w:rsidP="00CC1A6F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Lector</w:t>
                                  </w:r>
                                  <w:r>
                                    <w:t>:  Betty Wechtenhiser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783228E8" w14:textId="77777777" w:rsidR="00155D24" w:rsidRDefault="00155D24" w:rsidP="00F20A93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  <w:p w14:paraId="1B61E721" w14:textId="77777777" w:rsidR="009153B7" w:rsidRDefault="009153B7" w:rsidP="009153B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Altar Server</w:t>
                                  </w:r>
                                </w:p>
                                <w:p w14:paraId="3823157B" w14:textId="661D1967" w:rsidR="009153B7" w:rsidRPr="009153B7" w:rsidRDefault="009153B7" w:rsidP="009153B7">
                                  <w:pPr>
                                    <w:jc w:val="center"/>
                                  </w:pPr>
                                  <w:r>
                                    <w:t>Logan Sledge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34FBDD89" w14:textId="77777777" w:rsidR="00155D24" w:rsidRPr="00F20A93" w:rsidRDefault="00155D24" w:rsidP="00F20A93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F20A93">
                                    <w:rPr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D6EA00B" w14:textId="77777777" w:rsidR="00155D24" w:rsidRPr="00F20A93" w:rsidRDefault="00155D24" w:rsidP="00F20A93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F20A93">
                                    <w:rPr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gridSpan w:val="2"/>
                                </w:tcPr>
                                <w:p w14:paraId="57FEA694" w14:textId="77777777" w:rsidR="00155D24" w:rsidRPr="00F20A93" w:rsidRDefault="00155D24" w:rsidP="00F20A93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F20A93">
                                    <w:rPr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5F495AC6" w14:textId="77777777" w:rsidR="00155D24" w:rsidRPr="00F20A93" w:rsidRDefault="00155D24" w:rsidP="00F20A93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F20A93">
                                    <w:rPr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C2C440F" w14:textId="77777777" w:rsidR="00155D24" w:rsidRPr="00F20A93" w:rsidRDefault="00155D24" w:rsidP="00F20A93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F20A93">
                                    <w:rPr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244FB697" w14:textId="77777777" w:rsidR="00155D24" w:rsidRDefault="00155D24" w:rsidP="00F20A93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E08E372" w14:textId="77777777" w:rsidR="00155D24" w:rsidRDefault="00155D24" w:rsidP="00155D24">
                                  <w:pPr>
                                    <w:pStyle w:val="Boxes11"/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Eucharistic Minister</w:t>
                                  </w:r>
                                </w:p>
                                <w:p w14:paraId="005507F3" w14:textId="77777777" w:rsidR="00155D24" w:rsidRDefault="00155D24" w:rsidP="00155D2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5:00 PM</w:t>
                                  </w:r>
                                </w:p>
                                <w:p w14:paraId="3E49C486" w14:textId="77777777" w:rsidR="00155D24" w:rsidRDefault="00155D24" w:rsidP="00155D24">
                                  <w:pPr>
                                    <w:jc w:val="center"/>
                                  </w:pPr>
                                  <w:r>
                                    <w:t>Laura Hamrock</w:t>
                                  </w:r>
                                </w:p>
                                <w:p w14:paraId="38F8B9EA" w14:textId="42D81627" w:rsidR="00155D24" w:rsidRPr="00155D24" w:rsidRDefault="00155D24" w:rsidP="00155D24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Lector</w:t>
                                  </w:r>
                                  <w:r>
                                    <w:t>:  Ed Markiewicz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14:paraId="29A7F8FD" w14:textId="77777777" w:rsidR="00155D24" w:rsidRDefault="00155D24" w:rsidP="00F20A93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</w:t>
                                  </w:r>
                                </w:p>
                                <w:p w14:paraId="5C6AD464" w14:textId="18637062" w:rsidR="00155D24" w:rsidRDefault="00155D24" w:rsidP="00155D2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Altar Server</w:t>
                                  </w:r>
                                </w:p>
                                <w:p w14:paraId="2571CCB0" w14:textId="17AC5903" w:rsidR="00155D24" w:rsidRPr="00155D24" w:rsidRDefault="00155D24" w:rsidP="00155D24">
                                  <w:pPr>
                                    <w:jc w:val="center"/>
                                  </w:pPr>
                                  <w:r>
                                    <w:t>Camden Petrunak</w:t>
                                  </w:r>
                                </w:p>
                                <w:p w14:paraId="693BBD07" w14:textId="4D853E08" w:rsidR="00155D24" w:rsidRPr="00155D24" w:rsidRDefault="00155D24" w:rsidP="00155D2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155D24" w:rsidRPr="00F20A93" w14:paraId="7DD4DD61" w14:textId="77777777" w:rsidTr="00547A9F">
                              <w:trPr>
                                <w:trHeight w:val="1420"/>
                              </w:trPr>
                              <w:tc>
                                <w:tcPr>
                                  <w:tcW w:w="2592" w:type="dxa"/>
                                </w:tcPr>
                                <w:p w14:paraId="39D5B134" w14:textId="77777777" w:rsidR="00CC1A6F" w:rsidRDefault="00CC1A6F" w:rsidP="00F20A93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D47226A" w14:textId="77777777" w:rsidR="00155D24" w:rsidRDefault="00CC1A6F" w:rsidP="00CC1A6F">
                                  <w:pPr>
                                    <w:pStyle w:val="Boxes11"/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Eucharistic Minister</w:t>
                                  </w:r>
                                </w:p>
                                <w:p w14:paraId="38784737" w14:textId="77777777" w:rsidR="00CC1A6F" w:rsidRDefault="00CC1A6F" w:rsidP="00CC1A6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10:30 AM</w:t>
                                  </w:r>
                                </w:p>
                                <w:p w14:paraId="099E01B0" w14:textId="77777777" w:rsidR="00CC1A6F" w:rsidRDefault="00CC1A6F" w:rsidP="00CC1A6F">
                                  <w:pPr>
                                    <w:jc w:val="center"/>
                                  </w:pPr>
                                  <w:r>
                                    <w:t>Theresa Bundy</w:t>
                                  </w:r>
                                </w:p>
                                <w:p w14:paraId="5B5B5D89" w14:textId="6553B97B" w:rsidR="00CC1A6F" w:rsidRPr="00CC1A6F" w:rsidRDefault="00CC1A6F" w:rsidP="00CC1A6F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Lector</w:t>
                                  </w:r>
                                  <w:r>
                                    <w:t>:  Debra Bushey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7904BEAD" w14:textId="77777777" w:rsidR="00155D24" w:rsidRDefault="00155D24" w:rsidP="00F20A93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</w:t>
                                  </w:r>
                                </w:p>
                                <w:p w14:paraId="3DEDB3DD" w14:textId="77777777" w:rsidR="009153B7" w:rsidRDefault="009153B7" w:rsidP="009153B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Altar Server</w:t>
                                  </w:r>
                                </w:p>
                                <w:p w14:paraId="3EDE9BB4" w14:textId="26B2B859" w:rsidR="009153B7" w:rsidRPr="009153B7" w:rsidRDefault="009153B7" w:rsidP="009153B7">
                                  <w:pPr>
                                    <w:jc w:val="center"/>
                                  </w:pPr>
                                  <w:r>
                                    <w:t>Ava Beeman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7D08120B" w14:textId="77777777" w:rsidR="00155D24" w:rsidRPr="00F20A93" w:rsidRDefault="00155D24" w:rsidP="00F20A93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F20A93"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9A91F0A" w14:textId="77777777" w:rsidR="00155D24" w:rsidRPr="00F20A93" w:rsidRDefault="00155D24" w:rsidP="00F20A93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F20A93">
                                    <w:rPr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gridSpan w:val="2"/>
                                </w:tcPr>
                                <w:p w14:paraId="2818A3F7" w14:textId="77777777" w:rsidR="00155D24" w:rsidRPr="00F20A93" w:rsidRDefault="00155D24" w:rsidP="00F20A93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F20A93">
                                    <w:rPr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545712B2" w14:textId="77777777" w:rsidR="00155D24" w:rsidRPr="00F20A93" w:rsidRDefault="00155D24" w:rsidP="00F20A93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F20A93">
                                    <w:rPr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B7519F2" w14:textId="77777777" w:rsidR="00155D24" w:rsidRPr="00F20A93" w:rsidRDefault="00155D24" w:rsidP="00F20A93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F20A93">
                                    <w:rPr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25EBA5BC" w14:textId="77777777" w:rsidR="00155D24" w:rsidRDefault="00155D24" w:rsidP="00F20A93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0ED5582" w14:textId="77777777" w:rsidR="00155D24" w:rsidRDefault="00155D24" w:rsidP="00155D24">
                                  <w:pPr>
                                    <w:pStyle w:val="Boxes11"/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Eucharistic Minister</w:t>
                                  </w:r>
                                </w:p>
                                <w:p w14:paraId="2B2E03E8" w14:textId="77777777" w:rsidR="00155D24" w:rsidRDefault="00155D24" w:rsidP="00155D2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5:00 PM</w:t>
                                  </w:r>
                                </w:p>
                                <w:p w14:paraId="06EFE3E2" w14:textId="77777777" w:rsidR="00155D24" w:rsidRDefault="00155D24" w:rsidP="00155D24">
                                  <w:pPr>
                                    <w:jc w:val="center"/>
                                  </w:pPr>
                                  <w:r>
                                    <w:t>Tish Tomlinson</w:t>
                                  </w:r>
                                </w:p>
                                <w:p w14:paraId="4B449090" w14:textId="2D55782A" w:rsidR="00155D24" w:rsidRPr="00155D24" w:rsidRDefault="00155D24" w:rsidP="00155D24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Lector</w:t>
                                  </w:r>
                                  <w:r>
                                    <w:t>:  Tom Sylvester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14:paraId="214BB08B" w14:textId="77777777" w:rsidR="00155D24" w:rsidRDefault="00155D24" w:rsidP="00F20A93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</w:p>
                                <w:p w14:paraId="0ED7A1C4" w14:textId="77777777" w:rsidR="00155D24" w:rsidRDefault="00155D24" w:rsidP="00155D2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Altar Server</w:t>
                                  </w:r>
                                </w:p>
                                <w:p w14:paraId="4671263D" w14:textId="7ACA3050" w:rsidR="00155D24" w:rsidRPr="00155D24" w:rsidRDefault="00155D24" w:rsidP="00155D24">
                                  <w:pPr>
                                    <w:jc w:val="center"/>
                                  </w:pPr>
                                  <w:r>
                                    <w:t>Rachel Lloyd</w:t>
                                  </w:r>
                                </w:p>
                              </w:tc>
                            </w:tr>
                            <w:tr w:rsidR="00155D24" w:rsidRPr="00F20A93" w14:paraId="135BB1C7" w14:textId="77777777" w:rsidTr="00547A9F">
                              <w:trPr>
                                <w:trHeight w:val="1420"/>
                              </w:trPr>
                              <w:tc>
                                <w:tcPr>
                                  <w:tcW w:w="2592" w:type="dxa"/>
                                </w:tcPr>
                                <w:p w14:paraId="04C372B4" w14:textId="77777777" w:rsidR="00CC1A6F" w:rsidRDefault="00CC1A6F" w:rsidP="00F20A93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0564537" w14:textId="77777777" w:rsidR="00155D24" w:rsidRDefault="00CC1A6F" w:rsidP="00CC1A6F">
                                  <w:pPr>
                                    <w:pStyle w:val="Boxes11"/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Eucharistic Minister</w:t>
                                  </w:r>
                                </w:p>
                                <w:p w14:paraId="771E530F" w14:textId="77777777" w:rsidR="00CC1A6F" w:rsidRDefault="00CC1A6F" w:rsidP="00CC1A6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10:30 AM</w:t>
                                  </w:r>
                                </w:p>
                                <w:p w14:paraId="5463BB5C" w14:textId="77777777" w:rsidR="00CC1A6F" w:rsidRDefault="00CC1A6F" w:rsidP="00CC1A6F">
                                  <w:pPr>
                                    <w:jc w:val="center"/>
                                  </w:pPr>
                                  <w:r>
                                    <w:t>Ron Hutchison</w:t>
                                  </w:r>
                                </w:p>
                                <w:p w14:paraId="5C3A4427" w14:textId="07043F19" w:rsidR="00CC1A6F" w:rsidRPr="00CC1A6F" w:rsidRDefault="00CC1A6F" w:rsidP="00CC1A6F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Lector</w:t>
                                  </w:r>
                                  <w:r>
                                    <w:t>:  Joanne Gaul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727136B2" w14:textId="77777777" w:rsidR="00155D24" w:rsidRDefault="00155D24" w:rsidP="00F20A93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26</w:t>
                                  </w:r>
                                </w:p>
                                <w:p w14:paraId="4D33D853" w14:textId="77777777" w:rsidR="009153B7" w:rsidRDefault="009153B7" w:rsidP="009153B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Altar Server</w:t>
                                  </w:r>
                                </w:p>
                                <w:p w14:paraId="6A3DCFAA" w14:textId="6D20746E" w:rsidR="009153B7" w:rsidRPr="009153B7" w:rsidRDefault="009153B7" w:rsidP="009153B7">
                                  <w:pPr>
                                    <w:jc w:val="center"/>
                                  </w:pPr>
                                  <w:r>
                                    <w:t>Nikala Levrio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6054AFA8" w14:textId="77777777" w:rsidR="00155D24" w:rsidRPr="00F20A93" w:rsidRDefault="00155D24" w:rsidP="00F20A93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F20A93">
                                    <w:rPr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BE3A663" w14:textId="77777777" w:rsidR="00155D24" w:rsidRPr="00F20A93" w:rsidRDefault="00155D24" w:rsidP="00F20A93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F20A93">
                                    <w:rPr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gridSpan w:val="2"/>
                                </w:tcPr>
                                <w:p w14:paraId="5772DC16" w14:textId="77777777" w:rsidR="00155D24" w:rsidRPr="00F20A93" w:rsidRDefault="00155D24" w:rsidP="00F20A93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F20A93">
                                    <w:rPr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6C7213B4" w14:textId="77777777" w:rsidR="00155D24" w:rsidRPr="00F20A93" w:rsidRDefault="00155D24" w:rsidP="00F20A93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F20A93">
                                    <w:rPr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F6AC6D1" w14:textId="77777777" w:rsidR="00155D24" w:rsidRPr="00F20A93" w:rsidRDefault="00155D24" w:rsidP="00F20A93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F20A93">
                                    <w:rPr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886" w:type="dxa"/>
                                  <w:gridSpan w:val="2"/>
                                </w:tcPr>
                                <w:p w14:paraId="6E5A2573" w14:textId="77777777" w:rsidR="00155D24" w:rsidRPr="00F20A93" w:rsidRDefault="00155D24" w:rsidP="00F20A93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20A93" w:rsidRPr="00F20A93" w14:paraId="5F327656" w14:textId="77777777" w:rsidTr="00547A9F">
                              <w:trPr>
                                <w:trHeight w:val="1420"/>
                              </w:trPr>
                              <w:tc>
                                <w:tcPr>
                                  <w:tcW w:w="4032" w:type="dxa"/>
                                  <w:gridSpan w:val="2"/>
                                </w:tcPr>
                                <w:p w14:paraId="3FBFE2A7" w14:textId="77777777" w:rsidR="00F20A93" w:rsidRPr="00F20A93" w:rsidRDefault="00F20A93" w:rsidP="00F20A93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3F6705D2" w14:textId="77777777" w:rsidR="00F20A93" w:rsidRPr="00F20A93" w:rsidRDefault="00F20A93" w:rsidP="00F20A93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E572B5E" w14:textId="77777777" w:rsidR="00F20A93" w:rsidRPr="00F20A93" w:rsidRDefault="00F20A93" w:rsidP="00F20A93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  <w:gridSpan w:val="2"/>
                                </w:tcPr>
                                <w:p w14:paraId="2127AC70" w14:textId="77777777" w:rsidR="00F20A93" w:rsidRPr="00F20A93" w:rsidRDefault="00F20A93" w:rsidP="00F20A93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0A0EFEC3" w14:textId="77777777" w:rsidR="00F20A93" w:rsidRPr="00F20A93" w:rsidRDefault="00F20A93" w:rsidP="00F20A93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C50298C" w14:textId="77777777" w:rsidR="00F20A93" w:rsidRPr="00F20A93" w:rsidRDefault="00F20A93" w:rsidP="00F20A93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6" w:type="dxa"/>
                                  <w:gridSpan w:val="2"/>
                                </w:tcPr>
                                <w:p w14:paraId="2A56CE3B" w14:textId="77777777" w:rsidR="00F20A93" w:rsidRPr="00F20A93" w:rsidRDefault="00F20A93" w:rsidP="00F20A93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F2B755" w14:textId="77777777" w:rsidR="00F20A93" w:rsidRPr="00F20A93" w:rsidRDefault="00F20A93" w:rsidP="00F20A93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F606C" id="Rectangle 3" o:spid="_x0000_s1027" style="position:absolute;margin-left:7.2pt;margin-top:28.8pt;width:705.65pt;height:489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" filled="f" stroked="f">
                <v:textbox inset="0,0,0,0">
                  <w:txbxContent>
                    <w:tbl>
                      <w:tblPr>
                        <w:tblW w:w="14128" w:type="dxa"/>
                        <w:tblInd w:w="108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92"/>
                        <w:gridCol w:w="1440"/>
                        <w:gridCol w:w="720"/>
                        <w:gridCol w:w="630"/>
                        <w:gridCol w:w="1980"/>
                        <w:gridCol w:w="1530"/>
                        <w:gridCol w:w="720"/>
                        <w:gridCol w:w="630"/>
                        <w:gridCol w:w="2250"/>
                        <w:gridCol w:w="1636"/>
                      </w:tblGrid>
                      <w:tr w:rsidR="00F20A93" w14:paraId="008962B0" w14:textId="77777777" w:rsidTr="00547A9F">
                        <w:trPr>
                          <w:trHeight w:val="720"/>
                        </w:trPr>
                        <w:tc>
                          <w:tcPr>
                            <w:tcW w:w="4032" w:type="dxa"/>
                            <w:gridSpan w:val="2"/>
                          </w:tcPr>
                          <w:p w14:paraId="33203274" w14:textId="77777777" w:rsidR="00F20A93" w:rsidRPr="00F20A93" w:rsidRDefault="00F20A93" w:rsidP="00D52A28">
                            <w:pPr>
                              <w:pStyle w:val="BoxesHeading2"/>
                              <w:rPr>
                                <w:b/>
                                <w:bCs/>
                                <w:i w:val="0"/>
                                <w:iCs/>
                              </w:rPr>
                            </w:pPr>
                            <w:r w:rsidRPr="00F20A93">
                              <w:rPr>
                                <w:b/>
                                <w:bCs/>
                                <w:i w:val="0"/>
                                <w:iCs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753C5545" w14:textId="77777777" w:rsidR="00F20A93" w:rsidRPr="00F20A93" w:rsidRDefault="00F20A93" w:rsidP="00D52A28">
                            <w:pPr>
                              <w:pStyle w:val="BoxesHeading2"/>
                              <w:rPr>
                                <w:b/>
                                <w:bCs/>
                                <w:i w:val="0"/>
                                <w:iCs/>
                              </w:rPr>
                            </w:pPr>
                            <w:r w:rsidRPr="00F20A93">
                              <w:rPr>
                                <w:b/>
                                <w:bCs/>
                                <w:i w:val="0"/>
                                <w:iCs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26A01CB2" w14:textId="77777777" w:rsidR="00F20A93" w:rsidRPr="00F20A93" w:rsidRDefault="00F20A93" w:rsidP="00D52A28">
                            <w:pPr>
                              <w:pStyle w:val="BoxesHeading2"/>
                              <w:rPr>
                                <w:b/>
                                <w:bCs/>
                                <w:i w:val="0"/>
                                <w:iCs/>
                              </w:rPr>
                            </w:pPr>
                            <w:r w:rsidRPr="00F20A93">
                              <w:rPr>
                                <w:b/>
                                <w:bCs/>
                                <w:i w:val="0"/>
                                <w:iCs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3510" w:type="dxa"/>
                            <w:gridSpan w:val="2"/>
                          </w:tcPr>
                          <w:p w14:paraId="6779B067" w14:textId="77777777" w:rsidR="00F20A93" w:rsidRPr="00F20A93" w:rsidRDefault="00F20A93" w:rsidP="00D52A28">
                            <w:pPr>
                              <w:pStyle w:val="BoxesHeading2"/>
                              <w:rPr>
                                <w:b/>
                                <w:bCs/>
                                <w:i w:val="0"/>
                                <w:iCs/>
                              </w:rPr>
                            </w:pPr>
                            <w:r w:rsidRPr="00F20A93">
                              <w:rPr>
                                <w:b/>
                                <w:bCs/>
                                <w:i w:val="0"/>
                                <w:iCs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42715428" w14:textId="77777777" w:rsidR="00F20A93" w:rsidRPr="00F20A93" w:rsidRDefault="00F20A93" w:rsidP="00D52A28">
                            <w:pPr>
                              <w:pStyle w:val="BoxesHeading2"/>
                              <w:rPr>
                                <w:b/>
                                <w:bCs/>
                                <w:i w:val="0"/>
                                <w:iCs/>
                              </w:rPr>
                            </w:pPr>
                            <w:r w:rsidRPr="00F20A93">
                              <w:rPr>
                                <w:b/>
                                <w:bCs/>
                                <w:i w:val="0"/>
                                <w:iCs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0B65C39" w14:textId="77777777" w:rsidR="00F20A93" w:rsidRPr="00F20A93" w:rsidRDefault="00F20A93" w:rsidP="00D52A28">
                            <w:pPr>
                              <w:pStyle w:val="BoxesHeading2"/>
                              <w:rPr>
                                <w:b/>
                                <w:bCs/>
                                <w:i w:val="0"/>
                                <w:iCs/>
                              </w:rPr>
                            </w:pPr>
                            <w:r w:rsidRPr="00F20A93">
                              <w:rPr>
                                <w:b/>
                                <w:bCs/>
                                <w:i w:val="0"/>
                                <w:iCs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3886" w:type="dxa"/>
                            <w:gridSpan w:val="2"/>
                          </w:tcPr>
                          <w:p w14:paraId="3EFCBA71" w14:textId="77777777" w:rsidR="00F20A93" w:rsidRPr="00F20A93" w:rsidRDefault="00F20A93" w:rsidP="00D52A28">
                            <w:pPr>
                              <w:pStyle w:val="BoxesHeading2"/>
                              <w:rPr>
                                <w:b/>
                                <w:bCs/>
                                <w:i w:val="0"/>
                                <w:iCs/>
                              </w:rPr>
                            </w:pPr>
                            <w:r w:rsidRPr="00F20A93">
                              <w:rPr>
                                <w:b/>
                                <w:bCs/>
                                <w:i w:val="0"/>
                                <w:iCs/>
                              </w:rPr>
                              <w:t>Sat</w:t>
                            </w:r>
                          </w:p>
                        </w:tc>
                      </w:tr>
                      <w:tr w:rsidR="00155D24" w:rsidRPr="00F20A93" w14:paraId="2A1F5B3F" w14:textId="77777777" w:rsidTr="00547A9F">
                        <w:trPr>
                          <w:trHeight w:val="1420"/>
                        </w:trPr>
                        <w:tc>
                          <w:tcPr>
                            <w:tcW w:w="4032" w:type="dxa"/>
                            <w:gridSpan w:val="2"/>
                          </w:tcPr>
                          <w:p w14:paraId="319BA10D" w14:textId="77777777" w:rsidR="00155D24" w:rsidRPr="00F20A93" w:rsidRDefault="00155D24" w:rsidP="00F20A93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3A7E4285" w14:textId="77777777" w:rsidR="00155D24" w:rsidRPr="00F20A93" w:rsidRDefault="00155D24" w:rsidP="00F20A93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18CAC2A5" w14:textId="77777777" w:rsidR="00155D24" w:rsidRPr="00F20A93" w:rsidRDefault="00155D24" w:rsidP="00F20A93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  <w:gridSpan w:val="2"/>
                          </w:tcPr>
                          <w:p w14:paraId="3599F953" w14:textId="77777777" w:rsidR="00155D24" w:rsidRPr="00F20A93" w:rsidRDefault="00155D24" w:rsidP="00F20A93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 w:rsidRPr="00F20A93"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6EFEC6A2" w14:textId="77777777" w:rsidR="00155D24" w:rsidRPr="00F20A93" w:rsidRDefault="00155D24" w:rsidP="00F20A93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 w:rsidRPr="00F20A93"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F171AC1" w14:textId="77777777" w:rsidR="00155D24" w:rsidRPr="00F20A93" w:rsidRDefault="00155D24" w:rsidP="00F20A93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 w:rsidRPr="00F20A93"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14:paraId="249E35D6" w14:textId="77777777" w:rsidR="00155D24" w:rsidRDefault="00155D24" w:rsidP="00F20A93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14:paraId="1D86F3A2" w14:textId="77777777" w:rsidR="00155D24" w:rsidRDefault="00155D24" w:rsidP="00155D24">
                            <w:pPr>
                              <w:pStyle w:val="Boxes11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Eucharistic Minister</w:t>
                            </w:r>
                          </w:p>
                          <w:p w14:paraId="1663E92A" w14:textId="77777777" w:rsidR="00155D24" w:rsidRDefault="00155D24" w:rsidP="00155D2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5:00 PM</w:t>
                            </w:r>
                          </w:p>
                          <w:p w14:paraId="4148BA50" w14:textId="77777777" w:rsidR="00155D24" w:rsidRDefault="00155D24" w:rsidP="00155D24">
                            <w:pPr>
                              <w:jc w:val="center"/>
                            </w:pPr>
                            <w:r>
                              <w:t>Corey Koutsky</w:t>
                            </w:r>
                          </w:p>
                          <w:p w14:paraId="7C851D72" w14:textId="12DF73BF" w:rsidR="00155D24" w:rsidRPr="00155D24" w:rsidRDefault="00155D24" w:rsidP="00155D24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Lector</w:t>
                            </w:r>
                            <w:r>
                              <w:t>:  Jim McClarren</w:t>
                            </w:r>
                          </w:p>
                        </w:tc>
                        <w:tc>
                          <w:tcPr>
                            <w:tcW w:w="1636" w:type="dxa"/>
                          </w:tcPr>
                          <w:p w14:paraId="28C54EC9" w14:textId="77777777" w:rsidR="00155D24" w:rsidRDefault="00155D24" w:rsidP="00F20A93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  <w:p w14:paraId="23EBA124" w14:textId="77777777" w:rsidR="00155D24" w:rsidRDefault="00155D24" w:rsidP="00155D24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Altar Server</w:t>
                            </w:r>
                          </w:p>
                          <w:p w14:paraId="746A3926" w14:textId="12CD228D" w:rsidR="00155D24" w:rsidRPr="00155D24" w:rsidRDefault="00155D24" w:rsidP="00155D24">
                            <w:pPr>
                              <w:jc w:val="center"/>
                            </w:pPr>
                            <w:r>
                              <w:t>Emily Laughlin</w:t>
                            </w:r>
                          </w:p>
                        </w:tc>
                      </w:tr>
                      <w:tr w:rsidR="00547A9F" w:rsidRPr="00F20A93" w14:paraId="1D8CA859" w14:textId="77777777" w:rsidTr="00547A9F">
                        <w:trPr>
                          <w:trHeight w:val="1529"/>
                        </w:trPr>
                        <w:tc>
                          <w:tcPr>
                            <w:tcW w:w="2592" w:type="dxa"/>
                          </w:tcPr>
                          <w:p w14:paraId="05C337D6" w14:textId="77777777" w:rsidR="009153B7" w:rsidRDefault="009153B7" w:rsidP="00F20A93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14:paraId="6E0BA11C" w14:textId="18184A70" w:rsidR="00155D24" w:rsidRPr="00CC1A6F" w:rsidRDefault="009153B7" w:rsidP="009153B7">
                            <w:pPr>
                              <w:pStyle w:val="Boxes11"/>
                              <w:rPr>
                                <w:sz w:val="20"/>
                              </w:rPr>
                            </w:pPr>
                            <w:r w:rsidRPr="00CC1A6F">
                              <w:rPr>
                                <w:sz w:val="20"/>
                              </w:rPr>
                              <w:t xml:space="preserve">Knights of </w:t>
                            </w:r>
                            <w:r w:rsidR="00CC1A6F" w:rsidRPr="00CC1A6F">
                              <w:rPr>
                                <w:sz w:val="20"/>
                              </w:rPr>
                              <w:t>Columbus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012890BE" w14:textId="77777777" w:rsidR="00155D24" w:rsidRDefault="00155D24" w:rsidP="00F20A93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  <w:p w14:paraId="1F439D9C" w14:textId="77777777" w:rsidR="009153B7" w:rsidRDefault="009153B7" w:rsidP="009153B7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Altar Servers</w:t>
                            </w:r>
                          </w:p>
                          <w:p w14:paraId="6BCFE1BB" w14:textId="77777777" w:rsidR="009153B7" w:rsidRDefault="009153B7" w:rsidP="009153B7">
                            <w:pPr>
                              <w:jc w:val="center"/>
                            </w:pPr>
                            <w:r>
                              <w:t>Brailey Polo</w:t>
                            </w:r>
                          </w:p>
                          <w:p w14:paraId="0FFC3DDB" w14:textId="42E4D74E" w:rsidR="009153B7" w:rsidRPr="009153B7" w:rsidRDefault="009153B7" w:rsidP="009153B7">
                            <w:pPr>
                              <w:jc w:val="center"/>
                            </w:pPr>
                            <w:r>
                              <w:t>Olivia Nguyen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5ADDB65A" w14:textId="77777777" w:rsidR="00155D24" w:rsidRPr="00F20A93" w:rsidRDefault="00155D24" w:rsidP="00F20A93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 w:rsidRPr="00F20A93"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6A97297" w14:textId="77777777" w:rsidR="00155D24" w:rsidRPr="00F20A93" w:rsidRDefault="00155D24" w:rsidP="00F20A93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 w:rsidRPr="00F20A93">
                              <w:rPr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676E93CD" w14:textId="77777777" w:rsidR="00155D24" w:rsidRDefault="00547A9F" w:rsidP="00547A9F">
                            <w:pPr>
                              <w:pStyle w:val="Boxes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Acension Vigil</w:t>
                            </w:r>
                          </w:p>
                          <w:p w14:paraId="293A88B1" w14:textId="77777777" w:rsidR="00547A9F" w:rsidRDefault="00547A9F" w:rsidP="00547A9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6:00 PM</w:t>
                            </w:r>
                          </w:p>
                          <w:p w14:paraId="4D33566C" w14:textId="77777777" w:rsidR="00547A9F" w:rsidRDefault="00547A9F" w:rsidP="00547A9F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47A9F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Eucharistic Minister</w:t>
                            </w:r>
                          </w:p>
                          <w:p w14:paraId="20FEACF1" w14:textId="77777777" w:rsidR="00547A9F" w:rsidRDefault="00547A9F" w:rsidP="00547A9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Laura Hamrock</w:t>
                            </w:r>
                          </w:p>
                          <w:p w14:paraId="77D971AB" w14:textId="31B9BE45" w:rsidR="00547A9F" w:rsidRPr="00547A9F" w:rsidRDefault="00547A9F" w:rsidP="00547A9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Lector</w:t>
                            </w:r>
                            <w:r>
                              <w:t>:  Joanne Gaul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58F6B452" w14:textId="77777777" w:rsidR="00155D24" w:rsidRDefault="00155D24" w:rsidP="00F20A93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  <w:p w14:paraId="4FD2CB3B" w14:textId="77777777" w:rsidR="00547A9F" w:rsidRDefault="00547A9F" w:rsidP="00547A9F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2C1D5E4B" w14:textId="3DC5296B" w:rsidR="00547A9F" w:rsidRDefault="00547A9F" w:rsidP="00547A9F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Altar Server</w:t>
                            </w:r>
                          </w:p>
                          <w:p w14:paraId="2D9DC0CE" w14:textId="59F98DF9" w:rsidR="00547A9F" w:rsidRPr="00547A9F" w:rsidRDefault="00547A9F" w:rsidP="00547A9F">
                            <w:pPr>
                              <w:jc w:val="center"/>
                            </w:pPr>
                            <w:r>
                              <w:t>Olivia Nguyen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17FA7049" w14:textId="77777777" w:rsidR="00155D24" w:rsidRPr="00F20A93" w:rsidRDefault="00155D24" w:rsidP="00F20A93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 w:rsidRPr="00F20A93">
                              <w:rPr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DB26500" w14:textId="77777777" w:rsidR="00155D24" w:rsidRPr="00F20A93" w:rsidRDefault="00155D24" w:rsidP="00F20A93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 w:rsidRPr="00F20A93"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14:paraId="15D3BFC1" w14:textId="77777777" w:rsidR="00155D24" w:rsidRDefault="00155D24" w:rsidP="00F20A93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14:paraId="7D1E8F37" w14:textId="77777777" w:rsidR="00155D24" w:rsidRDefault="00155D24" w:rsidP="00155D24">
                            <w:pPr>
                              <w:pStyle w:val="Boxes11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Eucharistic Minister</w:t>
                            </w:r>
                          </w:p>
                          <w:p w14:paraId="7EFD8D9D" w14:textId="77777777" w:rsidR="00155D24" w:rsidRDefault="00155D24" w:rsidP="00155D2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5:00 PM</w:t>
                            </w:r>
                          </w:p>
                          <w:p w14:paraId="3EC15DA9" w14:textId="77777777" w:rsidR="00155D24" w:rsidRDefault="00155D24" w:rsidP="00155D24">
                            <w:pPr>
                              <w:jc w:val="center"/>
                            </w:pPr>
                            <w:r>
                              <w:t>Tish Rossi</w:t>
                            </w:r>
                          </w:p>
                          <w:p w14:paraId="50D4A39A" w14:textId="459677D5" w:rsidR="00155D24" w:rsidRPr="00155D24" w:rsidRDefault="00155D24" w:rsidP="00155D24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Lector</w:t>
                            </w:r>
                            <w:r>
                              <w:t>:  Ami Akins</w:t>
                            </w:r>
                          </w:p>
                        </w:tc>
                        <w:tc>
                          <w:tcPr>
                            <w:tcW w:w="1636" w:type="dxa"/>
                          </w:tcPr>
                          <w:p w14:paraId="0F32F948" w14:textId="77777777" w:rsidR="00155D24" w:rsidRDefault="00155D24" w:rsidP="00F20A93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  <w:p w14:paraId="04D8AB8C" w14:textId="2C07BF21" w:rsidR="00155D24" w:rsidRDefault="00155D24" w:rsidP="00155D24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Altar Servers</w:t>
                            </w:r>
                          </w:p>
                          <w:p w14:paraId="73C80359" w14:textId="55863B3F" w:rsidR="00155D24" w:rsidRDefault="00155D24" w:rsidP="00155D24">
                            <w:pPr>
                              <w:jc w:val="center"/>
                            </w:pPr>
                            <w:r>
                              <w:t>Drake Kmecak</w:t>
                            </w:r>
                          </w:p>
                          <w:p w14:paraId="3FD9B1F4" w14:textId="121F4AD3" w:rsidR="00155D24" w:rsidRPr="00155D24" w:rsidRDefault="00155D24" w:rsidP="00155D24">
                            <w:pPr>
                              <w:jc w:val="center"/>
                            </w:pPr>
                            <w:r>
                              <w:t>Callista Kmecak</w:t>
                            </w:r>
                          </w:p>
                        </w:tc>
                      </w:tr>
                      <w:tr w:rsidR="00155D24" w:rsidRPr="00F20A93" w14:paraId="33CF9D9F" w14:textId="77777777" w:rsidTr="00547A9F">
                        <w:trPr>
                          <w:trHeight w:val="1420"/>
                        </w:trPr>
                        <w:tc>
                          <w:tcPr>
                            <w:tcW w:w="2592" w:type="dxa"/>
                          </w:tcPr>
                          <w:p w14:paraId="46DFB818" w14:textId="77777777" w:rsidR="00CC1A6F" w:rsidRDefault="00CC1A6F" w:rsidP="00F20A93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14:paraId="44394CEA" w14:textId="77777777" w:rsidR="00155D24" w:rsidRDefault="00CC1A6F" w:rsidP="00CC1A6F">
                            <w:pPr>
                              <w:pStyle w:val="Boxes11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Eucharistic Minister</w:t>
                            </w:r>
                          </w:p>
                          <w:p w14:paraId="61152804" w14:textId="77777777" w:rsidR="00CC1A6F" w:rsidRDefault="00CC1A6F" w:rsidP="00CC1A6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10:30 AM</w:t>
                            </w:r>
                          </w:p>
                          <w:p w14:paraId="6986F374" w14:textId="77777777" w:rsidR="00CC1A6F" w:rsidRDefault="00CC1A6F" w:rsidP="00CC1A6F">
                            <w:pPr>
                              <w:jc w:val="center"/>
                            </w:pPr>
                            <w:r>
                              <w:t>Tim Dalton</w:t>
                            </w:r>
                          </w:p>
                          <w:p w14:paraId="77296A16" w14:textId="7A0546D7" w:rsidR="00CC1A6F" w:rsidRPr="00CC1A6F" w:rsidRDefault="00CC1A6F" w:rsidP="00CC1A6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Lector</w:t>
                            </w:r>
                            <w:r>
                              <w:t>:  Betty Wechtenhiser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783228E8" w14:textId="77777777" w:rsidR="00155D24" w:rsidRDefault="00155D24" w:rsidP="00F20A93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</w:p>
                          <w:p w14:paraId="1B61E721" w14:textId="77777777" w:rsidR="009153B7" w:rsidRDefault="009153B7" w:rsidP="009153B7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Altar Server</w:t>
                            </w:r>
                          </w:p>
                          <w:p w14:paraId="3823157B" w14:textId="661D1967" w:rsidR="009153B7" w:rsidRPr="009153B7" w:rsidRDefault="009153B7" w:rsidP="009153B7">
                            <w:pPr>
                              <w:jc w:val="center"/>
                            </w:pPr>
                            <w:r>
                              <w:t>Logan Sledge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34FBDD89" w14:textId="77777777" w:rsidR="00155D24" w:rsidRPr="00F20A93" w:rsidRDefault="00155D24" w:rsidP="00F20A93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 w:rsidRPr="00F20A93">
                              <w:rPr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D6EA00B" w14:textId="77777777" w:rsidR="00155D24" w:rsidRPr="00F20A93" w:rsidRDefault="00155D24" w:rsidP="00F20A93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 w:rsidRPr="00F20A93">
                              <w:rPr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510" w:type="dxa"/>
                            <w:gridSpan w:val="2"/>
                          </w:tcPr>
                          <w:p w14:paraId="57FEA694" w14:textId="77777777" w:rsidR="00155D24" w:rsidRPr="00F20A93" w:rsidRDefault="00155D24" w:rsidP="00F20A93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 w:rsidRPr="00F20A93">
                              <w:rPr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5F495AC6" w14:textId="77777777" w:rsidR="00155D24" w:rsidRPr="00F20A93" w:rsidRDefault="00155D24" w:rsidP="00F20A93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 w:rsidRPr="00F20A93">
                              <w:rPr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C2C440F" w14:textId="77777777" w:rsidR="00155D24" w:rsidRPr="00F20A93" w:rsidRDefault="00155D24" w:rsidP="00F20A93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 w:rsidRPr="00F20A93">
                              <w:rPr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14:paraId="244FB697" w14:textId="77777777" w:rsidR="00155D24" w:rsidRDefault="00155D24" w:rsidP="00F20A93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14:paraId="6E08E372" w14:textId="77777777" w:rsidR="00155D24" w:rsidRDefault="00155D24" w:rsidP="00155D24">
                            <w:pPr>
                              <w:pStyle w:val="Boxes11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Eucharistic Minister</w:t>
                            </w:r>
                          </w:p>
                          <w:p w14:paraId="005507F3" w14:textId="77777777" w:rsidR="00155D24" w:rsidRDefault="00155D24" w:rsidP="00155D2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5:00 PM</w:t>
                            </w:r>
                          </w:p>
                          <w:p w14:paraId="3E49C486" w14:textId="77777777" w:rsidR="00155D24" w:rsidRDefault="00155D24" w:rsidP="00155D24">
                            <w:pPr>
                              <w:jc w:val="center"/>
                            </w:pPr>
                            <w:r>
                              <w:t>Laura Hamrock</w:t>
                            </w:r>
                          </w:p>
                          <w:p w14:paraId="38F8B9EA" w14:textId="42D81627" w:rsidR="00155D24" w:rsidRPr="00155D24" w:rsidRDefault="00155D24" w:rsidP="00155D24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Lector</w:t>
                            </w:r>
                            <w:r>
                              <w:t>:  Ed Markiewicz</w:t>
                            </w:r>
                          </w:p>
                        </w:tc>
                        <w:tc>
                          <w:tcPr>
                            <w:tcW w:w="1636" w:type="dxa"/>
                          </w:tcPr>
                          <w:p w14:paraId="29A7F8FD" w14:textId="77777777" w:rsidR="00155D24" w:rsidRDefault="00155D24" w:rsidP="00F20A93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</w:t>
                            </w:r>
                          </w:p>
                          <w:p w14:paraId="5C6AD464" w14:textId="18637062" w:rsidR="00155D24" w:rsidRDefault="00155D24" w:rsidP="00155D24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Altar Server</w:t>
                            </w:r>
                          </w:p>
                          <w:p w14:paraId="2571CCB0" w14:textId="17AC5903" w:rsidR="00155D24" w:rsidRPr="00155D24" w:rsidRDefault="00155D24" w:rsidP="00155D24">
                            <w:pPr>
                              <w:jc w:val="center"/>
                            </w:pPr>
                            <w:r>
                              <w:t>Camden Petrunak</w:t>
                            </w:r>
                          </w:p>
                          <w:p w14:paraId="693BBD07" w14:textId="4D853E08" w:rsidR="00155D24" w:rsidRPr="00155D24" w:rsidRDefault="00155D24" w:rsidP="00155D24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</w:tc>
                      </w:tr>
                      <w:tr w:rsidR="00155D24" w:rsidRPr="00F20A93" w14:paraId="7DD4DD61" w14:textId="77777777" w:rsidTr="00547A9F">
                        <w:trPr>
                          <w:trHeight w:val="1420"/>
                        </w:trPr>
                        <w:tc>
                          <w:tcPr>
                            <w:tcW w:w="2592" w:type="dxa"/>
                          </w:tcPr>
                          <w:p w14:paraId="39D5B134" w14:textId="77777777" w:rsidR="00CC1A6F" w:rsidRDefault="00CC1A6F" w:rsidP="00F20A93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14:paraId="5D47226A" w14:textId="77777777" w:rsidR="00155D24" w:rsidRDefault="00CC1A6F" w:rsidP="00CC1A6F">
                            <w:pPr>
                              <w:pStyle w:val="Boxes11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Eucharistic Minister</w:t>
                            </w:r>
                          </w:p>
                          <w:p w14:paraId="38784737" w14:textId="77777777" w:rsidR="00CC1A6F" w:rsidRDefault="00CC1A6F" w:rsidP="00CC1A6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10:30 AM</w:t>
                            </w:r>
                          </w:p>
                          <w:p w14:paraId="099E01B0" w14:textId="77777777" w:rsidR="00CC1A6F" w:rsidRDefault="00CC1A6F" w:rsidP="00CC1A6F">
                            <w:pPr>
                              <w:jc w:val="center"/>
                            </w:pPr>
                            <w:r>
                              <w:t>Theresa Bundy</w:t>
                            </w:r>
                          </w:p>
                          <w:p w14:paraId="5B5B5D89" w14:textId="6553B97B" w:rsidR="00CC1A6F" w:rsidRPr="00CC1A6F" w:rsidRDefault="00CC1A6F" w:rsidP="00CC1A6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Lector</w:t>
                            </w:r>
                            <w:r>
                              <w:t>:  Debra Bushey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7904BEAD" w14:textId="77777777" w:rsidR="00155D24" w:rsidRDefault="00155D24" w:rsidP="00F20A93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</w:t>
                            </w:r>
                          </w:p>
                          <w:p w14:paraId="3DEDB3DD" w14:textId="77777777" w:rsidR="009153B7" w:rsidRDefault="009153B7" w:rsidP="009153B7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Altar Server</w:t>
                            </w:r>
                          </w:p>
                          <w:p w14:paraId="3EDE9BB4" w14:textId="26B2B859" w:rsidR="009153B7" w:rsidRPr="009153B7" w:rsidRDefault="009153B7" w:rsidP="009153B7">
                            <w:pPr>
                              <w:jc w:val="center"/>
                            </w:pPr>
                            <w:r>
                              <w:t>Ava Beeman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7D08120B" w14:textId="77777777" w:rsidR="00155D24" w:rsidRPr="00F20A93" w:rsidRDefault="00155D24" w:rsidP="00F20A93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 w:rsidRPr="00F20A93">
                              <w:rPr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9A91F0A" w14:textId="77777777" w:rsidR="00155D24" w:rsidRPr="00F20A93" w:rsidRDefault="00155D24" w:rsidP="00F20A93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 w:rsidRPr="00F20A93">
                              <w:rPr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510" w:type="dxa"/>
                            <w:gridSpan w:val="2"/>
                          </w:tcPr>
                          <w:p w14:paraId="2818A3F7" w14:textId="77777777" w:rsidR="00155D24" w:rsidRPr="00F20A93" w:rsidRDefault="00155D24" w:rsidP="00F20A93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 w:rsidRPr="00F20A93">
                              <w:rPr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545712B2" w14:textId="77777777" w:rsidR="00155D24" w:rsidRPr="00F20A93" w:rsidRDefault="00155D24" w:rsidP="00F20A93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 w:rsidRPr="00F20A93">
                              <w:rPr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2B7519F2" w14:textId="77777777" w:rsidR="00155D24" w:rsidRPr="00F20A93" w:rsidRDefault="00155D24" w:rsidP="00F20A93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 w:rsidRPr="00F20A93">
                              <w:rPr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14:paraId="25EBA5BC" w14:textId="77777777" w:rsidR="00155D24" w:rsidRDefault="00155D24" w:rsidP="00F20A93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14:paraId="50ED5582" w14:textId="77777777" w:rsidR="00155D24" w:rsidRDefault="00155D24" w:rsidP="00155D24">
                            <w:pPr>
                              <w:pStyle w:val="Boxes11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Eucharistic Minister</w:t>
                            </w:r>
                          </w:p>
                          <w:p w14:paraId="2B2E03E8" w14:textId="77777777" w:rsidR="00155D24" w:rsidRDefault="00155D24" w:rsidP="00155D2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5:00 PM</w:t>
                            </w:r>
                          </w:p>
                          <w:p w14:paraId="06EFE3E2" w14:textId="77777777" w:rsidR="00155D24" w:rsidRDefault="00155D24" w:rsidP="00155D24">
                            <w:pPr>
                              <w:jc w:val="center"/>
                            </w:pPr>
                            <w:r>
                              <w:t>Tish Tomlinson</w:t>
                            </w:r>
                          </w:p>
                          <w:p w14:paraId="4B449090" w14:textId="2D55782A" w:rsidR="00155D24" w:rsidRPr="00155D24" w:rsidRDefault="00155D24" w:rsidP="00155D24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Lector</w:t>
                            </w:r>
                            <w:r>
                              <w:t>:  Tom Sylvester</w:t>
                            </w:r>
                          </w:p>
                        </w:tc>
                        <w:tc>
                          <w:tcPr>
                            <w:tcW w:w="1636" w:type="dxa"/>
                          </w:tcPr>
                          <w:p w14:paraId="214BB08B" w14:textId="77777777" w:rsidR="00155D24" w:rsidRDefault="00155D24" w:rsidP="00F20A93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</w:p>
                          <w:p w14:paraId="0ED7A1C4" w14:textId="77777777" w:rsidR="00155D24" w:rsidRDefault="00155D24" w:rsidP="00155D24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Altar Server</w:t>
                            </w:r>
                          </w:p>
                          <w:p w14:paraId="4671263D" w14:textId="7ACA3050" w:rsidR="00155D24" w:rsidRPr="00155D24" w:rsidRDefault="00155D24" w:rsidP="00155D24">
                            <w:pPr>
                              <w:jc w:val="center"/>
                            </w:pPr>
                            <w:r>
                              <w:t>Rachel Lloyd</w:t>
                            </w:r>
                          </w:p>
                        </w:tc>
                      </w:tr>
                      <w:tr w:rsidR="00155D24" w:rsidRPr="00F20A93" w14:paraId="135BB1C7" w14:textId="77777777" w:rsidTr="00547A9F">
                        <w:trPr>
                          <w:trHeight w:val="1420"/>
                        </w:trPr>
                        <w:tc>
                          <w:tcPr>
                            <w:tcW w:w="2592" w:type="dxa"/>
                          </w:tcPr>
                          <w:p w14:paraId="04C372B4" w14:textId="77777777" w:rsidR="00CC1A6F" w:rsidRDefault="00CC1A6F" w:rsidP="00F20A93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14:paraId="30564537" w14:textId="77777777" w:rsidR="00155D24" w:rsidRDefault="00CC1A6F" w:rsidP="00CC1A6F">
                            <w:pPr>
                              <w:pStyle w:val="Boxes11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Eucharistic Minister</w:t>
                            </w:r>
                          </w:p>
                          <w:p w14:paraId="771E530F" w14:textId="77777777" w:rsidR="00CC1A6F" w:rsidRDefault="00CC1A6F" w:rsidP="00CC1A6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10:30 AM</w:t>
                            </w:r>
                          </w:p>
                          <w:p w14:paraId="5463BB5C" w14:textId="77777777" w:rsidR="00CC1A6F" w:rsidRDefault="00CC1A6F" w:rsidP="00CC1A6F">
                            <w:pPr>
                              <w:jc w:val="center"/>
                            </w:pPr>
                            <w:r>
                              <w:t>Ron Hutchison</w:t>
                            </w:r>
                          </w:p>
                          <w:p w14:paraId="5C3A4427" w14:textId="07043F19" w:rsidR="00CC1A6F" w:rsidRPr="00CC1A6F" w:rsidRDefault="00CC1A6F" w:rsidP="00CC1A6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Lector</w:t>
                            </w:r>
                            <w:r>
                              <w:t>:  Joanne Gaul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727136B2" w14:textId="77777777" w:rsidR="00155D24" w:rsidRDefault="00155D24" w:rsidP="00F20A93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26</w:t>
                            </w:r>
                          </w:p>
                          <w:p w14:paraId="4D33D853" w14:textId="77777777" w:rsidR="009153B7" w:rsidRDefault="009153B7" w:rsidP="009153B7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Altar Server</w:t>
                            </w:r>
                          </w:p>
                          <w:p w14:paraId="6A3DCFAA" w14:textId="6D20746E" w:rsidR="009153B7" w:rsidRPr="009153B7" w:rsidRDefault="009153B7" w:rsidP="009153B7">
                            <w:pPr>
                              <w:jc w:val="center"/>
                            </w:pPr>
                            <w:r>
                              <w:t>Nikala Levrio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6054AFA8" w14:textId="77777777" w:rsidR="00155D24" w:rsidRPr="00F20A93" w:rsidRDefault="00155D24" w:rsidP="00F20A93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 w:rsidRPr="00F20A93">
                              <w:rPr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2BE3A663" w14:textId="77777777" w:rsidR="00155D24" w:rsidRPr="00F20A93" w:rsidRDefault="00155D24" w:rsidP="00F20A93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 w:rsidRPr="00F20A93">
                              <w:rPr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510" w:type="dxa"/>
                            <w:gridSpan w:val="2"/>
                          </w:tcPr>
                          <w:p w14:paraId="5772DC16" w14:textId="77777777" w:rsidR="00155D24" w:rsidRPr="00F20A93" w:rsidRDefault="00155D24" w:rsidP="00F20A93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 w:rsidRPr="00F20A93">
                              <w:rPr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6C7213B4" w14:textId="77777777" w:rsidR="00155D24" w:rsidRPr="00F20A93" w:rsidRDefault="00155D24" w:rsidP="00F20A93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 w:rsidRPr="00F20A93">
                              <w:rPr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F6AC6D1" w14:textId="77777777" w:rsidR="00155D24" w:rsidRPr="00F20A93" w:rsidRDefault="00155D24" w:rsidP="00F20A93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 w:rsidRPr="00F20A93">
                              <w:rPr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886" w:type="dxa"/>
                            <w:gridSpan w:val="2"/>
                          </w:tcPr>
                          <w:p w14:paraId="6E5A2573" w14:textId="77777777" w:rsidR="00155D24" w:rsidRPr="00F20A93" w:rsidRDefault="00155D24" w:rsidP="00F20A93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20A93" w:rsidRPr="00F20A93" w14:paraId="5F327656" w14:textId="77777777" w:rsidTr="00547A9F">
                        <w:trPr>
                          <w:trHeight w:val="1420"/>
                        </w:trPr>
                        <w:tc>
                          <w:tcPr>
                            <w:tcW w:w="4032" w:type="dxa"/>
                            <w:gridSpan w:val="2"/>
                          </w:tcPr>
                          <w:p w14:paraId="3FBFE2A7" w14:textId="77777777" w:rsidR="00F20A93" w:rsidRPr="00F20A93" w:rsidRDefault="00F20A93" w:rsidP="00F20A93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3F6705D2" w14:textId="77777777" w:rsidR="00F20A93" w:rsidRPr="00F20A93" w:rsidRDefault="00F20A93" w:rsidP="00F20A93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6E572B5E" w14:textId="77777777" w:rsidR="00F20A93" w:rsidRPr="00F20A93" w:rsidRDefault="00F20A93" w:rsidP="00F20A93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  <w:gridSpan w:val="2"/>
                          </w:tcPr>
                          <w:p w14:paraId="2127AC70" w14:textId="77777777" w:rsidR="00F20A93" w:rsidRPr="00F20A93" w:rsidRDefault="00F20A93" w:rsidP="00F20A93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0A0EFEC3" w14:textId="77777777" w:rsidR="00F20A93" w:rsidRPr="00F20A93" w:rsidRDefault="00F20A93" w:rsidP="00F20A93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7C50298C" w14:textId="77777777" w:rsidR="00F20A93" w:rsidRPr="00F20A93" w:rsidRDefault="00F20A93" w:rsidP="00F20A93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86" w:type="dxa"/>
                            <w:gridSpan w:val="2"/>
                          </w:tcPr>
                          <w:p w14:paraId="2A56CE3B" w14:textId="77777777" w:rsidR="00F20A93" w:rsidRPr="00F20A93" w:rsidRDefault="00F20A93" w:rsidP="00F20A93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DF2B755" w14:textId="77777777" w:rsidR="00F20A93" w:rsidRPr="00F20A93" w:rsidRDefault="00F20A93" w:rsidP="00F20A93">
                      <w:pPr>
                        <w:pStyle w:val="Boxes11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D2E4E0" wp14:editId="7E3D4BCC">
                <wp:simplePos x="0" y="0"/>
                <wp:positionH relativeFrom="margin">
                  <wp:posOffset>457200</wp:posOffset>
                </wp:positionH>
                <wp:positionV relativeFrom="margin">
                  <wp:posOffset>0</wp:posOffset>
                </wp:positionV>
                <wp:extent cx="2195195" cy="640715"/>
                <wp:effectExtent l="19050" t="19050" r="14605" b="16510"/>
                <wp:wrapNone/>
                <wp:docPr id="148699798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2BC225" w14:textId="77777777" w:rsidR="00F20A93" w:rsidRDefault="00F20A93">
                            <w:pPr>
                              <w:pStyle w:val="BoxesHeading1"/>
                            </w:pPr>
                            <w:r>
                              <w:t>May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FD2E4E0" id="Rectangle 5" o:spid="_x0000_s1028" style="position:absolute;margin-left:36pt;margin-top:0;width:172.85pt;height:50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" strokeweight="2pt">
                <v:textbox inset="5pt,5pt,5pt,5pt">
                  <w:txbxContent>
                    <w:p w14:paraId="092BC225" w14:textId="77777777" w:rsidR="00F20A93" w:rsidRDefault="00F20A93">
                      <w:pPr>
                        <w:pStyle w:val="BoxesHeading1"/>
                      </w:pPr>
                      <w:r>
                        <w:t>May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356D1" wp14:editId="06CC556C">
                <wp:simplePos x="0" y="0"/>
                <wp:positionH relativeFrom="margin">
                  <wp:posOffset>0</wp:posOffset>
                </wp:positionH>
                <wp:positionV relativeFrom="margin">
                  <wp:posOffset>274320</wp:posOffset>
                </wp:positionV>
                <wp:extent cx="9125585" cy="6309360"/>
                <wp:effectExtent l="19050" t="17145" r="18415" b="17145"/>
                <wp:wrapNone/>
                <wp:docPr id="5324816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2D3BD36" id="Rectangle 2" o:spid="_x0000_s1026" style="position:absolute;margin-left:0;margin-top:21.6pt;width:718.55pt;height:496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" filled="f" strokeweight="2pt">
                <w10:wrap anchorx="margin" anchory="margin"/>
              </v:rect>
            </w:pict>
          </mc:Fallback>
        </mc:AlternateContent>
      </w:r>
    </w:p>
    <w:p w14:paraId="20EAC1E6" w14:textId="77777777" w:rsidR="00AC55DC" w:rsidRDefault="00AC55DC">
      <w:pPr>
        <w:pStyle w:val="JazzyHeading10"/>
      </w:pPr>
    </w:p>
    <w:sectPr w:rsidR="00AC55DC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93"/>
    <w:rsid w:val="000918C2"/>
    <w:rsid w:val="00114A7C"/>
    <w:rsid w:val="00155D24"/>
    <w:rsid w:val="001B1573"/>
    <w:rsid w:val="001C54B6"/>
    <w:rsid w:val="00202138"/>
    <w:rsid w:val="00222B27"/>
    <w:rsid w:val="00227FC3"/>
    <w:rsid w:val="00292796"/>
    <w:rsid w:val="002F4B52"/>
    <w:rsid w:val="002F52F9"/>
    <w:rsid w:val="00345590"/>
    <w:rsid w:val="003652B2"/>
    <w:rsid w:val="00370677"/>
    <w:rsid w:val="00424BF9"/>
    <w:rsid w:val="00434695"/>
    <w:rsid w:val="004530C8"/>
    <w:rsid w:val="004F4E3D"/>
    <w:rsid w:val="00547A9F"/>
    <w:rsid w:val="00554F97"/>
    <w:rsid w:val="00580FA8"/>
    <w:rsid w:val="005E78A2"/>
    <w:rsid w:val="006D25FD"/>
    <w:rsid w:val="006D5382"/>
    <w:rsid w:val="007A35A2"/>
    <w:rsid w:val="007B2D94"/>
    <w:rsid w:val="007C5316"/>
    <w:rsid w:val="007C70B7"/>
    <w:rsid w:val="007D2316"/>
    <w:rsid w:val="0082624F"/>
    <w:rsid w:val="009153B7"/>
    <w:rsid w:val="00962540"/>
    <w:rsid w:val="00A51FF8"/>
    <w:rsid w:val="00AC55DC"/>
    <w:rsid w:val="00C768DD"/>
    <w:rsid w:val="00CC1A6F"/>
    <w:rsid w:val="00D004CE"/>
    <w:rsid w:val="00F20A93"/>
    <w:rsid w:val="00FA3B2F"/>
    <w:rsid w:val="00F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4809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pPr>
      <w:spacing w:after="240"/>
    </w:pPr>
  </w:style>
  <w:style w:type="paragraph" w:customStyle="1" w:styleId="Banner10">
    <w:name w:val="Banner10"/>
    <w:basedOn w:val="Normal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pPr>
      <w:jc w:val="center"/>
    </w:pPr>
    <w:rPr>
      <w:b/>
      <w:noProof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Pr>
      <w:sz w:val="72"/>
    </w:rPr>
  </w:style>
  <w:style w:type="paragraph" w:customStyle="1" w:styleId="ExtraInfo">
    <w:name w:val="Extra Info"/>
    <w:basedOn w:val="Normal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pPr>
      <w:jc w:val="center"/>
    </w:pPr>
    <w:rPr>
      <w:b/>
      <w:noProof/>
      <w:sz w:val="60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abe\Documents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2024-03-19T16:42:00Z</dcterms:created>
  <dcterms:modified xsi:type="dcterms:W3CDTF">2024-03-19T16:42:00Z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TC062062631033</vt:lpwstr>
  </property>
</Properties>
</file>