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E082243" w14:textId="044C6672" w:rsidR="009A3366" w:rsidRDefault="009A336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EF1B8" wp14:editId="00F2F923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131803780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EE04DD" w14:textId="77777777" w:rsidR="009A3366" w:rsidRDefault="009A3366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DEF1B8" id="Rectangle 4" o:spid="_x0000_s1026" style="position:absolute;margin-left:583.2pt;margin-top:489.6pt;width:100.8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aeEgIAADAEAAAOAAAAZHJzL2Uyb0RvYy54bWysU9uO0zAQfUfiHyy/0yRl2y1R09WqSxHS&#10;cpEWPsBxnMTC8Zix26R8PRP3suHyhPCDNePL8Zkzx+u7oTPsoNBrsAXPZilnykqotG0K/vXL7tWK&#10;Mx+ErYQBqwp+VJ7fbV6+WPcuV3NowVQKGYFYn/eu4G0ILk8SL1vVCT8Dpyxt1oCdCJRik1QoekLv&#10;TDJP02XSA1YOQSrvafXhtMk3Eb+ulQyf6tqrwEzBiVuIM8a5HOdksxZ5g8K1Wp5piH9g0Qlt6dEr&#10;1IMIgu1R/wHVaYngoQ4zCV0Cda2lijVQNVn6WzVPrXAq1kLieHeVyf8/WPnx8OQ+40jdu0eQ3zyz&#10;sG2FbdQ9IvStEhU9l41CJb3z+fXCmHi6ysr+A1TUWrEPEDUYauxGQKqODVHq41VqNQQmaTGbr9Lb&#10;NwvOJO0tb9LbbBGfEPnltkMf3ino2BgUHKmVEV0cHn0Y2Yj8ciSyB6OrnTYmJtiUW4PsIKjtuzjO&#10;6H56zFjWF3y+uEnTCP3Lpp9ipHH8DaPTgQxsdFfw1fWQyEfd3toq2isIbU4xcTZ2JKiiNc+FXJQc&#10;TevzMJQDXRvDEqojCYxwsi19MwpawB+c9WTZgvvve4GKM/PeUpOWrxdUCAvTBKdJOU2ElQRV8MDZ&#10;KdyG07/YO9RNSy9lURQL99TYWkfNn1md7UC2jK04f6HR99M8nnr+6JufAAAA//8DAFBLAwQUAAYA&#10;CAAAACEAIuE3reMAAAAOAQAADwAAAGRycy9kb3ducmV2LnhtbEyPwU7DMAyG70i8Q2QkbizpQCUr&#10;TaeCxGkHtDGNccsa01Y0SWmyrvD0eCe4+Zc//f6cLyfbsRGH0HqnIJkJYOgqb1pXK9i+Pt9IYCFq&#10;Z3TnHSr4xgDL4vIi15nxJ7fGcRNrRiUuZFpBE2OfcR6qBq0OM9+jo92HH6yOFIeam0GfqNx2fC5E&#10;yq1uHV1odI9PDVafm6NV4N/35mtYve1W69Hsy59H+VJqqdT11VQ+AIs4xT8YzvqkDgU5HfzRmcA6&#10;ykma3hGrYHG/mAM7I7epTIAdaBJSJMCLnP9/o/gFAAD//wMAUEsBAi0AFAAGAAgAAAAhALaDOJL+&#10;AAAA4QEAABMAAAAAAAAAAAAAAAAAAAAAAFtDb250ZW50X1R5cGVzXS54bWxQSwECLQAUAAYACAAA&#10;ACEAOP0h/9YAAACUAQAACwAAAAAAAAAAAAAAAAAvAQAAX3JlbHMvLnJlbHNQSwECLQAUAAYACAAA&#10;ACEApHzWnhICAAAwBAAADgAAAAAAAAAAAAAAAAAuAgAAZHJzL2Uyb0RvYy54bWxQSwECLQAUAAYA&#10;CAAAACEAIuE3reMAAAAOAQAADwAAAAAAAAAAAAAAAABsBAAAZHJzL2Rvd25yZXYueG1sUEsFBgAA&#10;AAAEAAQA8wAAAHwFAAAAAA==&#10;" strokeweight="2pt">
                <v:textbox inset="5pt,5pt,5pt,5pt">
                  <w:txbxContent>
                    <w:p w14:paraId="68EE04DD" w14:textId="77777777" w:rsidR="009A3366" w:rsidRDefault="009A3366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2024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C1509" wp14:editId="2152CC0A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0" t="0" r="10795" b="11430"/>
                <wp:wrapNone/>
                <wp:docPr id="93874929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128" w:type="dxa"/>
                              <w:tblInd w:w="108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50"/>
                              <w:gridCol w:w="2250"/>
                              <w:gridCol w:w="1350"/>
                              <w:gridCol w:w="1260"/>
                              <w:gridCol w:w="962"/>
                              <w:gridCol w:w="838"/>
                              <w:gridCol w:w="1080"/>
                              <w:gridCol w:w="2322"/>
                              <w:gridCol w:w="1816"/>
                            </w:tblGrid>
                            <w:tr w:rsidR="009A3366" w14:paraId="2925355D" w14:textId="77777777" w:rsidTr="00600E00">
                              <w:trPr>
                                <w:trHeight w:val="720"/>
                              </w:trPr>
                              <w:tc>
                                <w:tcPr>
                                  <w:tcW w:w="4500" w:type="dxa"/>
                                  <w:gridSpan w:val="2"/>
                                </w:tcPr>
                                <w:p w14:paraId="6B3236B1" w14:textId="77777777" w:rsidR="009A3366" w:rsidRPr="009A3366" w:rsidRDefault="009A3366" w:rsidP="00193A93">
                                  <w:pPr>
                                    <w:pStyle w:val="BoxesHeading2"/>
                                    <w:rPr>
                                      <w:b/>
                                      <w:bCs/>
                                      <w:i w:val="0"/>
                                      <w:iCs/>
                                    </w:rPr>
                                  </w:pPr>
                                  <w:r w:rsidRPr="009A3366">
                                    <w:rPr>
                                      <w:b/>
                                      <w:bCs/>
                                      <w:i w:val="0"/>
                                      <w:iCs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006917B2" w14:textId="77777777" w:rsidR="009A3366" w:rsidRPr="009A3366" w:rsidRDefault="009A3366" w:rsidP="00193A93">
                                  <w:pPr>
                                    <w:pStyle w:val="BoxesHeading2"/>
                                    <w:rPr>
                                      <w:b/>
                                      <w:bCs/>
                                      <w:i w:val="0"/>
                                      <w:iCs/>
                                    </w:rPr>
                                  </w:pPr>
                                  <w:r w:rsidRPr="009A3366">
                                    <w:rPr>
                                      <w:b/>
                                      <w:bCs/>
                                      <w:i w:val="0"/>
                                      <w:iCs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ABEB0A6" w14:textId="77777777" w:rsidR="009A3366" w:rsidRPr="009A3366" w:rsidRDefault="009A3366" w:rsidP="00193A93">
                                  <w:pPr>
                                    <w:pStyle w:val="BoxesHeading2"/>
                                    <w:rPr>
                                      <w:b/>
                                      <w:bCs/>
                                      <w:i w:val="0"/>
                                      <w:iCs/>
                                    </w:rPr>
                                  </w:pPr>
                                  <w:r w:rsidRPr="009A3366">
                                    <w:rPr>
                                      <w:b/>
                                      <w:bCs/>
                                      <w:i w:val="0"/>
                                      <w:iCs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608BB7DB" w14:textId="77777777" w:rsidR="009A3366" w:rsidRPr="009A3366" w:rsidRDefault="009A3366" w:rsidP="00193A93">
                                  <w:pPr>
                                    <w:pStyle w:val="BoxesHeading2"/>
                                    <w:rPr>
                                      <w:b/>
                                      <w:bCs/>
                                      <w:i w:val="0"/>
                                      <w:iCs/>
                                    </w:rPr>
                                  </w:pPr>
                                  <w:r w:rsidRPr="009A3366">
                                    <w:rPr>
                                      <w:b/>
                                      <w:bCs/>
                                      <w:i w:val="0"/>
                                      <w:iCs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6B1935D5" w14:textId="77777777" w:rsidR="009A3366" w:rsidRPr="009A3366" w:rsidRDefault="009A3366" w:rsidP="00193A93">
                                  <w:pPr>
                                    <w:pStyle w:val="BoxesHeading2"/>
                                    <w:rPr>
                                      <w:b/>
                                      <w:bCs/>
                                      <w:i w:val="0"/>
                                      <w:iCs/>
                                    </w:rPr>
                                  </w:pPr>
                                  <w:r w:rsidRPr="009A3366">
                                    <w:rPr>
                                      <w:b/>
                                      <w:bCs/>
                                      <w:i w:val="0"/>
                                      <w:iCs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1330E16" w14:textId="77777777" w:rsidR="009A3366" w:rsidRPr="009A3366" w:rsidRDefault="009A3366" w:rsidP="00193A93">
                                  <w:pPr>
                                    <w:pStyle w:val="BoxesHeading2"/>
                                    <w:rPr>
                                      <w:b/>
                                      <w:bCs/>
                                      <w:i w:val="0"/>
                                      <w:iCs/>
                                    </w:rPr>
                                  </w:pPr>
                                  <w:r w:rsidRPr="009A3366">
                                    <w:rPr>
                                      <w:b/>
                                      <w:bCs/>
                                      <w:i w:val="0"/>
                                      <w:iCs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138" w:type="dxa"/>
                                  <w:gridSpan w:val="2"/>
                                </w:tcPr>
                                <w:p w14:paraId="5EB0366F" w14:textId="77777777" w:rsidR="009A3366" w:rsidRPr="009A3366" w:rsidRDefault="009A3366" w:rsidP="00193A93">
                                  <w:pPr>
                                    <w:pStyle w:val="BoxesHeading2"/>
                                    <w:rPr>
                                      <w:b/>
                                      <w:bCs/>
                                      <w:i w:val="0"/>
                                      <w:iCs/>
                                    </w:rPr>
                                  </w:pPr>
                                  <w:r w:rsidRPr="009A3366">
                                    <w:rPr>
                                      <w:b/>
                                      <w:bCs/>
                                      <w:i w:val="0"/>
                                      <w:iCs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600E00" w:rsidRPr="009A3366" w14:paraId="56C78186" w14:textId="77777777" w:rsidTr="00600E00">
                              <w:trPr>
                                <w:trHeight w:val="1420"/>
                              </w:trPr>
                              <w:tc>
                                <w:tcPr>
                                  <w:tcW w:w="4500" w:type="dxa"/>
                                  <w:gridSpan w:val="2"/>
                                </w:tcPr>
                                <w:p w14:paraId="137CFFFD" w14:textId="77777777" w:rsidR="00600E00" w:rsidRPr="009A3366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D754029" w14:textId="77777777" w:rsidR="00600E00" w:rsidRPr="009A3366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62B4806" w14:textId="77777777" w:rsidR="00600E00" w:rsidRPr="009A3366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5576F3EE" w14:textId="77777777" w:rsidR="00600E00" w:rsidRPr="009A3366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4F78E4ED" w14:textId="77777777" w:rsidR="00600E00" w:rsidRPr="009A3366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BF32E6A" w14:textId="77777777" w:rsidR="00600E00" w:rsidRPr="009A3366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2" w:type="dxa"/>
                                </w:tcPr>
                                <w:p w14:paraId="40A9FBEB" w14:textId="77777777" w:rsidR="00600E00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B939E01" w14:textId="77777777" w:rsidR="00600E00" w:rsidRDefault="00600E00" w:rsidP="00600E00">
                                  <w:pPr>
                                    <w:pStyle w:val="Boxes11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Eucharistic Minister</w:t>
                                  </w:r>
                                </w:p>
                                <w:p w14:paraId="286B8AC8" w14:textId="77777777" w:rsidR="00600E00" w:rsidRDefault="00600E00" w:rsidP="00600E0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5:00 PM</w:t>
                                  </w:r>
                                </w:p>
                                <w:p w14:paraId="67660A99" w14:textId="77777777" w:rsidR="00600E00" w:rsidRDefault="00600E00" w:rsidP="00600E00">
                                  <w:pPr>
                                    <w:jc w:val="center"/>
                                  </w:pPr>
                                  <w:r>
                                    <w:t>Karen Laskie</w:t>
                                  </w:r>
                                </w:p>
                                <w:p w14:paraId="52C6CB91" w14:textId="6F0C5216" w:rsidR="00600E00" w:rsidRPr="00600E00" w:rsidRDefault="00600E00" w:rsidP="00600E00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Lector</w:t>
                                  </w:r>
                                  <w:r>
                                    <w:t>:  Ami Akins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</w:tcPr>
                                <w:p w14:paraId="459B4397" w14:textId="1CC9C57A" w:rsidR="00600E00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  <w:p w14:paraId="1EA190B5" w14:textId="35A498EF" w:rsidR="00600E00" w:rsidRDefault="00600E00" w:rsidP="00600E00">
                                  <w:pPr>
                                    <w:pStyle w:val="Boxes11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Altar Server</w:t>
                                  </w:r>
                                </w:p>
                                <w:p w14:paraId="408619CA" w14:textId="4861BB92" w:rsidR="00600E00" w:rsidRPr="00600E00" w:rsidRDefault="00600E00" w:rsidP="00600E00">
                                  <w:pPr>
                                    <w:jc w:val="center"/>
                                  </w:pPr>
                                  <w:r>
                                    <w:t>Rachel Lloyd</w:t>
                                  </w:r>
                                </w:p>
                                <w:p w14:paraId="6B487BEF" w14:textId="03A9A813" w:rsidR="00600E00" w:rsidRPr="009A3366" w:rsidRDefault="00600E00" w:rsidP="00600E00">
                                  <w:pPr>
                                    <w:pStyle w:val="Boxes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00E00" w:rsidRPr="009A3366" w14:paraId="518F3B99" w14:textId="77777777" w:rsidTr="00600E00">
                              <w:trPr>
                                <w:trHeight w:val="1420"/>
                              </w:trPr>
                              <w:tc>
                                <w:tcPr>
                                  <w:tcW w:w="2250" w:type="dxa"/>
                                </w:tcPr>
                                <w:p w14:paraId="7F77D583" w14:textId="77777777" w:rsidR="000D1A9C" w:rsidRDefault="000D1A9C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7FA24FD" w14:textId="2B286233" w:rsidR="00600E00" w:rsidRPr="009A3366" w:rsidRDefault="000D1A9C" w:rsidP="000D1A9C">
                                  <w:pPr>
                                    <w:pStyle w:val="Boxes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Knights of Columbus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73571C40" w14:textId="77777777" w:rsidR="00600E00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  <w:p w14:paraId="4A10AB2D" w14:textId="77777777" w:rsidR="00600E00" w:rsidRDefault="00600E00" w:rsidP="00600E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Altar Server</w:t>
                                  </w:r>
                                </w:p>
                                <w:p w14:paraId="3EC0DBB4" w14:textId="3A6805E3" w:rsidR="00600E00" w:rsidRPr="00600E00" w:rsidRDefault="00600E00" w:rsidP="00600E00">
                                  <w:pPr>
                                    <w:jc w:val="center"/>
                                  </w:pPr>
                                  <w:r>
                                    <w:t>Logan Sledge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07B9630F" w14:textId="77777777" w:rsidR="00600E00" w:rsidRPr="009A3366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9A3366"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E19E1AE" w14:textId="77777777" w:rsidR="00600E00" w:rsidRPr="009A3366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9A3366"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71F3C8FE" w14:textId="77777777" w:rsidR="00600E00" w:rsidRPr="009A3366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9A3366"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3072B0FC" w14:textId="77777777" w:rsidR="00600E00" w:rsidRPr="009A3366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9A3366"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AFC7F00" w14:textId="77777777" w:rsidR="00600E00" w:rsidRPr="009A3366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9A3366"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</w:tcPr>
                                <w:p w14:paraId="51227DA2" w14:textId="77777777" w:rsidR="00600E00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C8ECEFF" w14:textId="77777777" w:rsidR="00600E00" w:rsidRDefault="00600E00" w:rsidP="00600E00">
                                  <w:pPr>
                                    <w:pStyle w:val="Boxes11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Eucharistic Minister</w:t>
                                  </w:r>
                                </w:p>
                                <w:p w14:paraId="3F93A5FC" w14:textId="77777777" w:rsidR="00600E00" w:rsidRDefault="00600E00" w:rsidP="00600E0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5:00 PM</w:t>
                                  </w:r>
                                </w:p>
                                <w:p w14:paraId="5A6325C8" w14:textId="77777777" w:rsidR="00600E00" w:rsidRDefault="00600E00" w:rsidP="00600E00">
                                  <w:pPr>
                                    <w:jc w:val="center"/>
                                  </w:pPr>
                                  <w:r>
                                    <w:t>Pat Geary</w:t>
                                  </w:r>
                                </w:p>
                                <w:p w14:paraId="7F2659EB" w14:textId="3ED4D6B5" w:rsidR="00600E00" w:rsidRPr="00600E00" w:rsidRDefault="00600E00" w:rsidP="00600E00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Lector</w:t>
                                  </w:r>
                                  <w:r>
                                    <w:t>:  Jim McClarren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</w:tcPr>
                                <w:p w14:paraId="21609553" w14:textId="77777777" w:rsidR="00600E00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  <w:p w14:paraId="6B07B48A" w14:textId="77777777" w:rsidR="00600E00" w:rsidRDefault="00600E00" w:rsidP="00600E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Altar Server</w:t>
                                  </w:r>
                                </w:p>
                                <w:p w14:paraId="03A0F979" w14:textId="38AA36A3" w:rsidR="00600E00" w:rsidRPr="00600E00" w:rsidRDefault="00600E00" w:rsidP="00600E00">
                                  <w:pPr>
                                    <w:jc w:val="center"/>
                                  </w:pPr>
                                  <w:r>
                                    <w:t>Emily Laughlin</w:t>
                                  </w:r>
                                </w:p>
                              </w:tc>
                            </w:tr>
                            <w:tr w:rsidR="00600E00" w:rsidRPr="009A3366" w14:paraId="6219C32B" w14:textId="77777777" w:rsidTr="00600E00">
                              <w:trPr>
                                <w:trHeight w:val="1420"/>
                              </w:trPr>
                              <w:tc>
                                <w:tcPr>
                                  <w:tcW w:w="2250" w:type="dxa"/>
                                </w:tcPr>
                                <w:p w14:paraId="4B44775B" w14:textId="77777777" w:rsidR="000D1A9C" w:rsidRDefault="000D1A9C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4C174CD" w14:textId="77777777" w:rsidR="00600E00" w:rsidRDefault="000D1A9C" w:rsidP="000D1A9C">
                                  <w:pPr>
                                    <w:pStyle w:val="Boxes11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Eucharistic Minister</w:t>
                                  </w:r>
                                </w:p>
                                <w:p w14:paraId="4F9A43A4" w14:textId="77777777" w:rsidR="000D1A9C" w:rsidRDefault="000D1A9C" w:rsidP="000D1A9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10:30 AM</w:t>
                                  </w:r>
                                </w:p>
                                <w:p w14:paraId="7C93297C" w14:textId="77777777" w:rsidR="000D1A9C" w:rsidRDefault="000D1A9C" w:rsidP="000D1A9C">
                                  <w:pPr>
                                    <w:jc w:val="center"/>
                                  </w:pPr>
                                  <w:r>
                                    <w:t>Betty Wechtenhiser</w:t>
                                  </w:r>
                                </w:p>
                                <w:p w14:paraId="03DFD552" w14:textId="157B15F5" w:rsidR="000D1A9C" w:rsidRPr="000D1A9C" w:rsidRDefault="000D1A9C" w:rsidP="000D1A9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Lector</w:t>
                                  </w:r>
                                  <w:r>
                                    <w:t>:  Theresa Bundy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4F201B29" w14:textId="77777777" w:rsidR="00600E00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  <w:p w14:paraId="442EA6B0" w14:textId="77777777" w:rsidR="00600E00" w:rsidRDefault="00600E00" w:rsidP="00600E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Altar Servers</w:t>
                                  </w:r>
                                </w:p>
                                <w:p w14:paraId="39152963" w14:textId="77777777" w:rsidR="00600E00" w:rsidRDefault="00600E00" w:rsidP="00600E00">
                                  <w:pPr>
                                    <w:jc w:val="center"/>
                                  </w:pPr>
                                  <w:r>
                                    <w:t>Ava Beeman</w:t>
                                  </w:r>
                                </w:p>
                                <w:p w14:paraId="7EEE2F99" w14:textId="5986E375" w:rsidR="00600E00" w:rsidRPr="00600E00" w:rsidRDefault="00600E00" w:rsidP="00600E00">
                                  <w:pPr>
                                    <w:jc w:val="center"/>
                                  </w:pPr>
                                  <w:r>
                                    <w:t>Olivia Nguyen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12A50AAE" w14:textId="77777777" w:rsidR="00600E00" w:rsidRPr="009A3366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9A3366"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0975FB2" w14:textId="77777777" w:rsidR="00600E00" w:rsidRPr="009A3366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9A3366"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2A3F0921" w14:textId="77777777" w:rsidR="00600E00" w:rsidRPr="009A3366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9A3366"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4F4E0C2E" w14:textId="77777777" w:rsidR="00600E00" w:rsidRPr="009A3366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9A3366"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0362EB6" w14:textId="77777777" w:rsidR="00600E00" w:rsidRPr="009A3366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9A3366"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</w:tcPr>
                                <w:p w14:paraId="164E90A8" w14:textId="77777777" w:rsidR="00600E00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DB2CE19" w14:textId="77777777" w:rsidR="00600E00" w:rsidRDefault="00600E00" w:rsidP="00600E00">
                                  <w:pPr>
                                    <w:pStyle w:val="Boxes11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Eucharistic Minister</w:t>
                                  </w:r>
                                </w:p>
                                <w:p w14:paraId="62EC11AB" w14:textId="77777777" w:rsidR="00600E00" w:rsidRDefault="00600E00" w:rsidP="00600E0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5:00 PM</w:t>
                                  </w:r>
                                </w:p>
                                <w:p w14:paraId="66BB6AD9" w14:textId="77777777" w:rsidR="00600E00" w:rsidRDefault="00600E00" w:rsidP="00600E00">
                                  <w:pPr>
                                    <w:jc w:val="center"/>
                                  </w:pPr>
                                  <w:r>
                                    <w:t>Tish Rossi</w:t>
                                  </w:r>
                                </w:p>
                                <w:p w14:paraId="16B24CE1" w14:textId="061A3923" w:rsidR="00600E00" w:rsidRPr="00600E00" w:rsidRDefault="00600E00" w:rsidP="00600E00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Lector</w:t>
                                  </w:r>
                                  <w:r>
                                    <w:t>:  Sharon Ritenour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</w:tcPr>
                                <w:p w14:paraId="733E4964" w14:textId="77777777" w:rsidR="00600E00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  <w:p w14:paraId="1522D072" w14:textId="77777777" w:rsidR="00600E00" w:rsidRDefault="00600E00" w:rsidP="00600E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Altar Server</w:t>
                                  </w:r>
                                </w:p>
                                <w:p w14:paraId="39AAA21B" w14:textId="25C06AA0" w:rsidR="00600E00" w:rsidRPr="00600E00" w:rsidRDefault="00600E00" w:rsidP="00600E00">
                                  <w:pPr>
                                    <w:jc w:val="center"/>
                                  </w:pPr>
                                  <w:r>
                                    <w:t>Brailey Polo</w:t>
                                  </w:r>
                                </w:p>
                              </w:tc>
                            </w:tr>
                            <w:tr w:rsidR="00600E00" w:rsidRPr="009A3366" w14:paraId="600EDE09" w14:textId="77777777" w:rsidTr="00600E00">
                              <w:trPr>
                                <w:trHeight w:val="1420"/>
                              </w:trPr>
                              <w:tc>
                                <w:tcPr>
                                  <w:tcW w:w="2250" w:type="dxa"/>
                                </w:tcPr>
                                <w:p w14:paraId="3A3530DF" w14:textId="77777777" w:rsidR="000D1A9C" w:rsidRDefault="000D1A9C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95A4383" w14:textId="77777777" w:rsidR="00600E00" w:rsidRDefault="000D1A9C" w:rsidP="000D1A9C">
                                  <w:pPr>
                                    <w:pStyle w:val="Boxes11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Eucharistic Minister</w:t>
                                  </w:r>
                                </w:p>
                                <w:p w14:paraId="5B1F42E1" w14:textId="77777777" w:rsidR="000D1A9C" w:rsidRDefault="000D1A9C" w:rsidP="000D1A9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10:30 AM</w:t>
                                  </w:r>
                                </w:p>
                                <w:p w14:paraId="4BDA7C5B" w14:textId="77777777" w:rsidR="000D1A9C" w:rsidRDefault="000D1A9C" w:rsidP="000D1A9C">
                                  <w:pPr>
                                    <w:jc w:val="center"/>
                                  </w:pPr>
                                  <w:r>
                                    <w:t>Joe Giotto</w:t>
                                  </w:r>
                                </w:p>
                                <w:p w14:paraId="1AA7AA33" w14:textId="593F1009" w:rsidR="000D1A9C" w:rsidRPr="000D1A9C" w:rsidRDefault="000D1A9C" w:rsidP="000D1A9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Lector</w:t>
                                  </w:r>
                                  <w:r>
                                    <w:t>:  Joanne Previc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34687F91" w14:textId="77777777" w:rsidR="00600E00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  <w:p w14:paraId="13CC370F" w14:textId="77777777" w:rsidR="00600E00" w:rsidRDefault="00600E00" w:rsidP="00600E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Altar Server</w:t>
                                  </w:r>
                                </w:p>
                                <w:p w14:paraId="11613D4A" w14:textId="4A5A122C" w:rsidR="00600E00" w:rsidRPr="00600E00" w:rsidRDefault="00600E00" w:rsidP="00600E00">
                                  <w:pPr>
                                    <w:jc w:val="center"/>
                                  </w:pPr>
                                  <w:r>
                                    <w:t>Nikala Levrio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5A78EC3D" w14:textId="77777777" w:rsidR="00600E00" w:rsidRPr="009A3366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9A3366"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C0BCE61" w14:textId="77777777" w:rsidR="00600E00" w:rsidRPr="009A3366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9A3366"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1BF9407F" w14:textId="77777777" w:rsidR="00600E00" w:rsidRPr="009A3366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9A3366"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442C1949" w14:textId="77777777" w:rsidR="00600E00" w:rsidRPr="009A3366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9A3366"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AD2D47E" w14:textId="77777777" w:rsidR="00600E00" w:rsidRPr="009A3366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9A3366"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</w:tcPr>
                                <w:p w14:paraId="45CC9005" w14:textId="77777777" w:rsidR="00600E00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07BB4D9" w14:textId="77777777" w:rsidR="00600E00" w:rsidRDefault="00600E00" w:rsidP="00600E00">
                                  <w:pPr>
                                    <w:pStyle w:val="Boxes11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Eucharistic Minister</w:t>
                                  </w:r>
                                </w:p>
                                <w:p w14:paraId="0F3D060C" w14:textId="77777777" w:rsidR="00600E00" w:rsidRDefault="00600E00" w:rsidP="00600E0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5:00 PM</w:t>
                                  </w:r>
                                </w:p>
                                <w:p w14:paraId="59D9DA1A" w14:textId="1591000C" w:rsidR="00600E00" w:rsidRDefault="00600E00" w:rsidP="00600E00">
                                  <w:pPr>
                                    <w:jc w:val="center"/>
                                  </w:pPr>
                                  <w:r>
                                    <w:t>Suzanne Markiewicz</w:t>
                                  </w:r>
                                </w:p>
                                <w:p w14:paraId="156B60A7" w14:textId="5F8E2D63" w:rsidR="00600E00" w:rsidRPr="00600E00" w:rsidRDefault="00600E00" w:rsidP="00600E00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Lector</w:t>
                                  </w:r>
                                  <w:r>
                                    <w:t>:  Ed Markiewicz</w:t>
                                  </w:r>
                                </w:p>
                                <w:p w14:paraId="489ACA1E" w14:textId="40797AFD" w:rsidR="00600E00" w:rsidRPr="00600E00" w:rsidRDefault="00600E00" w:rsidP="00600E0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16" w:type="dxa"/>
                                </w:tcPr>
                                <w:p w14:paraId="362B828F" w14:textId="77777777" w:rsidR="00600E00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  <w:p w14:paraId="0FD355BA" w14:textId="77777777" w:rsidR="00600E00" w:rsidRDefault="00600E00" w:rsidP="00600E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Altar Server</w:t>
                                  </w:r>
                                </w:p>
                                <w:p w14:paraId="352ED0D9" w14:textId="0DB58D0D" w:rsidR="00600E00" w:rsidRPr="00600E00" w:rsidRDefault="00600E00" w:rsidP="00600E00">
                                  <w:pPr>
                                    <w:jc w:val="center"/>
                                  </w:pPr>
                                  <w:r>
                                    <w:t>Logan Sledge</w:t>
                                  </w:r>
                                </w:p>
                              </w:tc>
                            </w:tr>
                            <w:tr w:rsidR="00600E00" w:rsidRPr="009A3366" w14:paraId="1E0CB77C" w14:textId="77777777" w:rsidTr="00600E00">
                              <w:trPr>
                                <w:trHeight w:val="1420"/>
                              </w:trPr>
                              <w:tc>
                                <w:tcPr>
                                  <w:tcW w:w="2250" w:type="dxa"/>
                                </w:tcPr>
                                <w:p w14:paraId="1E9A5E44" w14:textId="77777777" w:rsidR="000D1A9C" w:rsidRDefault="000D1A9C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8A1FE9F" w14:textId="77777777" w:rsidR="00600E00" w:rsidRDefault="000D1A9C" w:rsidP="000D1A9C">
                                  <w:pPr>
                                    <w:pStyle w:val="Boxes11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Eucharistic Minister</w:t>
                                  </w:r>
                                </w:p>
                                <w:p w14:paraId="0889833A" w14:textId="77777777" w:rsidR="000D1A9C" w:rsidRDefault="000D1A9C" w:rsidP="000D1A9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10:30 AM</w:t>
                                  </w:r>
                                </w:p>
                                <w:p w14:paraId="5A086E44" w14:textId="77777777" w:rsidR="000D1A9C" w:rsidRDefault="000D1A9C" w:rsidP="000D1A9C">
                                  <w:pPr>
                                    <w:jc w:val="center"/>
                                  </w:pPr>
                                  <w:r>
                                    <w:t>Marie Giotto</w:t>
                                  </w:r>
                                </w:p>
                                <w:p w14:paraId="5E9861B9" w14:textId="3716DA56" w:rsidR="000D1A9C" w:rsidRPr="000D1A9C" w:rsidRDefault="000D1A9C" w:rsidP="000D1A9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Lector</w:t>
                                  </w:r>
                                  <w:r>
                                    <w:t>:  Cindy Dalton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213B6861" w14:textId="77777777" w:rsidR="00600E00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  <w:p w14:paraId="4F483DFB" w14:textId="217E9D7A" w:rsidR="00600E00" w:rsidRDefault="00600E00" w:rsidP="00600E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Altar Servers</w:t>
                                  </w:r>
                                </w:p>
                                <w:p w14:paraId="7B848F4D" w14:textId="7891D600" w:rsidR="00600E00" w:rsidRDefault="00600E00" w:rsidP="00600E00">
                                  <w:pPr>
                                    <w:jc w:val="center"/>
                                  </w:pPr>
                                  <w:r>
                                    <w:t>Drake Kmecak</w:t>
                                  </w:r>
                                </w:p>
                                <w:p w14:paraId="5C58221E" w14:textId="049635EE" w:rsidR="00600E00" w:rsidRPr="00600E00" w:rsidRDefault="00600E00" w:rsidP="00600E00">
                                  <w:pPr>
                                    <w:jc w:val="center"/>
                                  </w:pPr>
                                  <w:r>
                                    <w:t>Callista Kmecak</w:t>
                                  </w:r>
                                </w:p>
                                <w:p w14:paraId="3568EADE" w14:textId="0FBF76A6" w:rsidR="00600E00" w:rsidRPr="00600E00" w:rsidRDefault="00600E00" w:rsidP="00600E0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15071A32" w14:textId="77777777" w:rsidR="00600E00" w:rsidRPr="009A3366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9A3366"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C84B7F2" w14:textId="77777777" w:rsidR="00600E00" w:rsidRPr="009A3366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9A3366"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1A919935" w14:textId="77777777" w:rsidR="00600E00" w:rsidRPr="009A3366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9A3366"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5EAF3502" w14:textId="77777777" w:rsidR="00600E00" w:rsidRPr="009A3366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9A3366"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29174C2" w14:textId="77777777" w:rsidR="00600E00" w:rsidRPr="009A3366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9A3366"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</w:tcPr>
                                <w:p w14:paraId="2580E54C" w14:textId="77777777" w:rsidR="00600E00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6A9EB72" w14:textId="77777777" w:rsidR="00600E00" w:rsidRDefault="00600E00" w:rsidP="00600E00">
                                  <w:pPr>
                                    <w:pStyle w:val="Boxes11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Eucharisic Minister</w:t>
                                  </w:r>
                                </w:p>
                                <w:p w14:paraId="59E7AC46" w14:textId="77777777" w:rsidR="00600E00" w:rsidRDefault="00600E00" w:rsidP="00600E0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5:00 PM</w:t>
                                  </w:r>
                                </w:p>
                                <w:p w14:paraId="36974814" w14:textId="77777777" w:rsidR="00600E00" w:rsidRDefault="00600E00" w:rsidP="00600E00">
                                  <w:pPr>
                                    <w:jc w:val="center"/>
                                  </w:pPr>
                                  <w:r>
                                    <w:t>Corey Koutsky</w:t>
                                  </w:r>
                                </w:p>
                                <w:p w14:paraId="37A5A650" w14:textId="70CC84CB" w:rsidR="00600E00" w:rsidRPr="00600E00" w:rsidRDefault="00600E00" w:rsidP="00600E00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Lector</w:t>
                                  </w:r>
                                  <w:r>
                                    <w:t>:  Tom Sylvester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</w:tcPr>
                                <w:p w14:paraId="1C2DF383" w14:textId="77777777" w:rsidR="00600E00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</w:p>
                                <w:p w14:paraId="6DAD4E8E" w14:textId="77777777" w:rsidR="00600E00" w:rsidRDefault="00600E00" w:rsidP="00600E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Altar Server</w:t>
                                  </w:r>
                                </w:p>
                                <w:p w14:paraId="2138E097" w14:textId="0F79FE36" w:rsidR="00600E00" w:rsidRPr="00600E00" w:rsidRDefault="00600E00" w:rsidP="00600E00">
                                  <w:pPr>
                                    <w:jc w:val="center"/>
                                  </w:pPr>
                                  <w:r>
                                    <w:t>Rachel Lloyd</w:t>
                                  </w:r>
                                </w:p>
                              </w:tc>
                            </w:tr>
                            <w:tr w:rsidR="00600E00" w:rsidRPr="009A3366" w14:paraId="7A10428A" w14:textId="77777777" w:rsidTr="00A62A5F">
                              <w:trPr>
                                <w:trHeight w:val="1420"/>
                              </w:trPr>
                              <w:tc>
                                <w:tcPr>
                                  <w:tcW w:w="2250" w:type="dxa"/>
                                </w:tcPr>
                                <w:p w14:paraId="08416E00" w14:textId="77777777" w:rsidR="000D1A9C" w:rsidRDefault="000D1A9C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1DE30E6" w14:textId="77777777" w:rsidR="00600E00" w:rsidRDefault="000D1A9C" w:rsidP="000D1A9C">
                                  <w:pPr>
                                    <w:pStyle w:val="Boxes11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Eucharistic Minister</w:t>
                                  </w:r>
                                </w:p>
                                <w:p w14:paraId="3286C93D" w14:textId="77777777" w:rsidR="000D1A9C" w:rsidRDefault="000D1A9C" w:rsidP="000D1A9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10:30 AM</w:t>
                                  </w:r>
                                </w:p>
                                <w:p w14:paraId="7BDADFD8" w14:textId="77777777" w:rsidR="000D1A9C" w:rsidRDefault="000D1A9C" w:rsidP="000D1A9C">
                                  <w:pPr>
                                    <w:jc w:val="center"/>
                                  </w:pPr>
                                  <w:r>
                                    <w:t>Tim Dalton</w:t>
                                  </w:r>
                                </w:p>
                                <w:p w14:paraId="063A029D" w14:textId="3FCF42BE" w:rsidR="000D1A9C" w:rsidRDefault="000D1A9C" w:rsidP="000D1A9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Lector</w:t>
                                  </w:r>
                                  <w:r>
                                    <w:t>:  Debra Bushey</w:t>
                                  </w:r>
                                </w:p>
                                <w:p w14:paraId="56F4A2FE" w14:textId="68DD32FF" w:rsidR="000D1A9C" w:rsidRPr="000D1A9C" w:rsidRDefault="000D1A9C" w:rsidP="000D1A9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32FA765D" w14:textId="77777777" w:rsidR="00600E00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  <w:p w14:paraId="64A2B40C" w14:textId="77777777" w:rsidR="00600E00" w:rsidRDefault="00600E00" w:rsidP="00600E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Altar Server</w:t>
                                  </w:r>
                                </w:p>
                                <w:p w14:paraId="68E7C41F" w14:textId="0CBDE906" w:rsidR="00600E00" w:rsidRPr="00600E00" w:rsidRDefault="00600E00" w:rsidP="00600E00">
                                  <w:pPr>
                                    <w:jc w:val="center"/>
                                  </w:pPr>
                                  <w:r>
                                    <w:t>Brailey P</w:t>
                                  </w:r>
                                  <w:r w:rsidR="000D1A9C">
                                    <w:t>olo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1E5BBC52" w14:textId="77777777" w:rsidR="00600E00" w:rsidRPr="009A3366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0544E36" w14:textId="77777777" w:rsidR="00600E00" w:rsidRPr="009A3366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7D493ED6" w14:textId="77777777" w:rsidR="00600E00" w:rsidRPr="009A3366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7DFC940B" w14:textId="77777777" w:rsidR="00600E00" w:rsidRPr="009A3366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DC87762" w14:textId="77777777" w:rsidR="00600E00" w:rsidRPr="009A3366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8" w:type="dxa"/>
                                  <w:gridSpan w:val="2"/>
                                </w:tcPr>
                                <w:p w14:paraId="6E98E183" w14:textId="77777777" w:rsidR="00600E00" w:rsidRPr="009A3366" w:rsidRDefault="00600E00" w:rsidP="009A3366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D5B452" w14:textId="006A72A1" w:rsidR="009A3366" w:rsidRPr="009A3366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C1509" id="Rectangle 3" o:spid="_x0000_s1027" style="position:absolute;margin-left:7.2pt;margin-top:28.8pt;width:705.65pt;height:489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3Lh7gIAAHEGAAAOAAAAZHJzL2Uyb0RvYy54bWysVdtu2zAMfR+wfxD07voSxzfULRInHgZ0&#10;W7FuH6DYcizMljxJrdMN+/dRcpKm6R6GdXkwKImiDnkOmcvrXd+hByoVEzzH/oWHEeWVqBnf5vjr&#10;l9JJMFKa8Jp0gtMcP1KFr6/evrkch4wGohVdTSWCIFxl45DjVushc11VtbQn6kIMlMNhI2RPNCzl&#10;1q0lGSF637mB50XuKGQ9SFFRpWB3NR3iKxu/aWilPzWNohp1OQZs2n6l/W7M1726JNlWkqFl1R4G&#10;+QcUPWEcHj2GWhFN0L1kL0L1rJJCiUZfVKJ3RdOwitocIBvfO8vmriUDtblAcdRwLJP6f2Grjw+3&#10;ErE6x+ksicM0SIEwTnqg6jMUj/BtR9HMlGkcVAbed8OtNImq4UZU3xTiomjBiy6kFGNLSQ3gfOPv&#10;PrtgFgquos34QdQQndxrYSu2a2RvAkIt0M4S83gkhu40qmAzSSM/ns8xquAsCvw4DSx1LskO1wep&#10;9DsqemSMHEsAb8OThxulDRySHVzMa1yUrOss+x1/tgGO0w618plukwyggGk8DShL7c/US9fJOgmd&#10;MIjWTuitVs6iLEInKgHtarYqipX/y6Dww6xldU25efQgMz/8Oxr3gp8EchSaEh2rTTgDScntpugk&#10;eiAg89L+LAVw8uTmPodhSwK5nKXkB6G3DFKnjJLYCctw7qSxlzieny7TyAvTcFU+T+mGcfr6lNAI&#10;CpwHc8vZCeiz3Dz7e5kbyXqmYZB0rAe1HJ1IZhS55rUlWhPWTfZJKQz8P5diUc69OJwlThzPZ044&#10;W3vOMikLZ1H4URSvl8Vyfcbu2ipGvb4alpMT+Z3g3b/xBBn0etCmbTnTZVO36t1mZ1vb9qPpwI2o&#10;H6EHpYAOgWkIcxuMVsgfGI0wA3Osvt8TSTHq3nPoYzMwD4Y8GJuDQXgFV3OsMZrMQk+D9X6QbNtC&#10;ZN+yycUCer1htgufUEAGZgFzzeayn8FmcJ6urdfTP8XVbwAAAP//AwBQSwMEFAAGAAgAAAAhAKM7&#10;SJ/iAAAACwEAAA8AAABkcnMvZG93bnJldi54bWxMj81OwzAQhO9IvIO1SNyoQ0nTNMSpKn7UHqFF&#10;KtzcZEki7HUUu03g6dme4LajGc1+ky9Ha8QJe986UnA7iUAgla5qqVbwtnu+SUH4oKnSxhEq+EYP&#10;y+LyItdZ5QZ6xdM21IJLyGdaQRNCl0npywat9hPXIbH36XqrA8u+llWvBy63Rk6jKJFWt8QfGt3h&#10;Q4Pl1/ZoFazTbvW+cT9DbZ4+1vuX/eJxtwhKXV+Nq3sQAcfwF4YzPqNDwUwHd6TKC8M6jjmpYDZP&#10;QJz9eDqbgzjwFd0lKcgil/83FL8AAAD//wMAUEsBAi0AFAAGAAgAAAAhALaDOJL+AAAA4QEAABMA&#10;AAAAAAAAAAAAAAAAAAAAAFtDb250ZW50X1R5cGVzXS54bWxQSwECLQAUAAYACAAAACEAOP0h/9YA&#10;AACUAQAACwAAAAAAAAAAAAAAAAAvAQAAX3JlbHMvLnJlbHNQSwECLQAUAAYACAAAACEAkrdy4e4C&#10;AABxBgAADgAAAAAAAAAAAAAAAAAuAgAAZHJzL2Uyb0RvYy54bWxQSwECLQAUAAYACAAAACEAoztI&#10;n+IAAAALAQAADwAAAAAAAAAAAAAAAABIBQAAZHJzL2Rvd25yZXYueG1sUEsFBgAAAAAEAAQA8wAA&#10;AFcGAAAAAA==&#10;" filled="f" stroked="f">
                <v:textbox inset="0,0,0,0">
                  <w:txbxContent>
                    <w:tbl>
                      <w:tblPr>
                        <w:tblW w:w="14128" w:type="dxa"/>
                        <w:tblInd w:w="108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250"/>
                        <w:gridCol w:w="2250"/>
                        <w:gridCol w:w="1350"/>
                        <w:gridCol w:w="1260"/>
                        <w:gridCol w:w="962"/>
                        <w:gridCol w:w="838"/>
                        <w:gridCol w:w="1080"/>
                        <w:gridCol w:w="2322"/>
                        <w:gridCol w:w="1816"/>
                      </w:tblGrid>
                      <w:tr w:rsidR="009A3366" w14:paraId="2925355D" w14:textId="77777777" w:rsidTr="00600E00">
                        <w:trPr>
                          <w:trHeight w:val="720"/>
                        </w:trPr>
                        <w:tc>
                          <w:tcPr>
                            <w:tcW w:w="4500" w:type="dxa"/>
                            <w:gridSpan w:val="2"/>
                          </w:tcPr>
                          <w:p w14:paraId="6B3236B1" w14:textId="77777777" w:rsidR="009A3366" w:rsidRPr="009A3366" w:rsidRDefault="009A3366" w:rsidP="00193A93">
                            <w:pPr>
                              <w:pStyle w:val="BoxesHeading2"/>
                              <w:rPr>
                                <w:b/>
                                <w:bCs/>
                                <w:i w:val="0"/>
                                <w:iCs/>
                              </w:rPr>
                            </w:pPr>
                            <w:r w:rsidRPr="009A3366">
                              <w:rPr>
                                <w:b/>
                                <w:bCs/>
                                <w:i w:val="0"/>
                                <w:iCs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006917B2" w14:textId="77777777" w:rsidR="009A3366" w:rsidRPr="009A3366" w:rsidRDefault="009A3366" w:rsidP="00193A93">
                            <w:pPr>
                              <w:pStyle w:val="BoxesHeading2"/>
                              <w:rPr>
                                <w:b/>
                                <w:bCs/>
                                <w:i w:val="0"/>
                                <w:iCs/>
                              </w:rPr>
                            </w:pPr>
                            <w:r w:rsidRPr="009A3366">
                              <w:rPr>
                                <w:b/>
                                <w:bCs/>
                                <w:i w:val="0"/>
                                <w:iCs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5ABEB0A6" w14:textId="77777777" w:rsidR="009A3366" w:rsidRPr="009A3366" w:rsidRDefault="009A3366" w:rsidP="00193A93">
                            <w:pPr>
                              <w:pStyle w:val="BoxesHeading2"/>
                              <w:rPr>
                                <w:b/>
                                <w:bCs/>
                                <w:i w:val="0"/>
                                <w:iCs/>
                              </w:rPr>
                            </w:pPr>
                            <w:r w:rsidRPr="009A3366">
                              <w:rPr>
                                <w:b/>
                                <w:bCs/>
                                <w:i w:val="0"/>
                                <w:iCs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608BB7DB" w14:textId="77777777" w:rsidR="009A3366" w:rsidRPr="009A3366" w:rsidRDefault="009A3366" w:rsidP="00193A93">
                            <w:pPr>
                              <w:pStyle w:val="BoxesHeading2"/>
                              <w:rPr>
                                <w:b/>
                                <w:bCs/>
                                <w:i w:val="0"/>
                                <w:iCs/>
                              </w:rPr>
                            </w:pPr>
                            <w:r w:rsidRPr="009A3366">
                              <w:rPr>
                                <w:b/>
                                <w:bCs/>
                                <w:i w:val="0"/>
                                <w:iCs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6B1935D5" w14:textId="77777777" w:rsidR="009A3366" w:rsidRPr="009A3366" w:rsidRDefault="009A3366" w:rsidP="00193A93">
                            <w:pPr>
                              <w:pStyle w:val="BoxesHeading2"/>
                              <w:rPr>
                                <w:b/>
                                <w:bCs/>
                                <w:i w:val="0"/>
                                <w:iCs/>
                              </w:rPr>
                            </w:pPr>
                            <w:r w:rsidRPr="009A3366">
                              <w:rPr>
                                <w:b/>
                                <w:bCs/>
                                <w:i w:val="0"/>
                                <w:iCs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1330E16" w14:textId="77777777" w:rsidR="009A3366" w:rsidRPr="009A3366" w:rsidRDefault="009A3366" w:rsidP="00193A93">
                            <w:pPr>
                              <w:pStyle w:val="BoxesHeading2"/>
                              <w:rPr>
                                <w:b/>
                                <w:bCs/>
                                <w:i w:val="0"/>
                                <w:iCs/>
                              </w:rPr>
                            </w:pPr>
                            <w:r w:rsidRPr="009A3366">
                              <w:rPr>
                                <w:b/>
                                <w:bCs/>
                                <w:i w:val="0"/>
                                <w:iCs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138" w:type="dxa"/>
                            <w:gridSpan w:val="2"/>
                          </w:tcPr>
                          <w:p w14:paraId="5EB0366F" w14:textId="77777777" w:rsidR="009A3366" w:rsidRPr="009A3366" w:rsidRDefault="009A3366" w:rsidP="00193A93">
                            <w:pPr>
                              <w:pStyle w:val="BoxesHeading2"/>
                              <w:rPr>
                                <w:b/>
                                <w:bCs/>
                                <w:i w:val="0"/>
                                <w:iCs/>
                              </w:rPr>
                            </w:pPr>
                            <w:r w:rsidRPr="009A3366">
                              <w:rPr>
                                <w:b/>
                                <w:bCs/>
                                <w:i w:val="0"/>
                                <w:iCs/>
                              </w:rPr>
                              <w:t>Sat</w:t>
                            </w:r>
                          </w:p>
                        </w:tc>
                      </w:tr>
                      <w:tr w:rsidR="00600E00" w:rsidRPr="009A3366" w14:paraId="56C78186" w14:textId="77777777" w:rsidTr="00600E00">
                        <w:trPr>
                          <w:trHeight w:val="1420"/>
                        </w:trPr>
                        <w:tc>
                          <w:tcPr>
                            <w:tcW w:w="4500" w:type="dxa"/>
                            <w:gridSpan w:val="2"/>
                          </w:tcPr>
                          <w:p w14:paraId="137CFFFD" w14:textId="77777777" w:rsidR="00600E00" w:rsidRPr="009A3366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3D754029" w14:textId="77777777" w:rsidR="00600E00" w:rsidRPr="009A3366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62B4806" w14:textId="77777777" w:rsidR="00600E00" w:rsidRPr="009A3366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2" w:type="dxa"/>
                          </w:tcPr>
                          <w:p w14:paraId="5576F3EE" w14:textId="77777777" w:rsidR="00600E00" w:rsidRPr="009A3366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</w:tcPr>
                          <w:p w14:paraId="4F78E4ED" w14:textId="77777777" w:rsidR="00600E00" w:rsidRPr="009A3366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6BF32E6A" w14:textId="77777777" w:rsidR="00600E00" w:rsidRPr="009A3366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22" w:type="dxa"/>
                          </w:tcPr>
                          <w:p w14:paraId="40A9FBEB" w14:textId="77777777" w:rsidR="00600E00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14:paraId="5B939E01" w14:textId="77777777" w:rsidR="00600E00" w:rsidRDefault="00600E00" w:rsidP="00600E00">
                            <w:pPr>
                              <w:pStyle w:val="Boxes11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Eucharistic Minister</w:t>
                            </w:r>
                          </w:p>
                          <w:p w14:paraId="286B8AC8" w14:textId="77777777" w:rsidR="00600E00" w:rsidRDefault="00600E00" w:rsidP="00600E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5:00 PM</w:t>
                            </w:r>
                          </w:p>
                          <w:p w14:paraId="67660A99" w14:textId="77777777" w:rsidR="00600E00" w:rsidRDefault="00600E00" w:rsidP="00600E00">
                            <w:pPr>
                              <w:jc w:val="center"/>
                            </w:pPr>
                            <w:r>
                              <w:t>Karen Laskie</w:t>
                            </w:r>
                          </w:p>
                          <w:p w14:paraId="52C6CB91" w14:textId="6F0C5216" w:rsidR="00600E00" w:rsidRPr="00600E00" w:rsidRDefault="00600E00" w:rsidP="00600E0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Lector</w:t>
                            </w:r>
                            <w:r>
                              <w:t>:  Ami Akins</w:t>
                            </w:r>
                          </w:p>
                        </w:tc>
                        <w:tc>
                          <w:tcPr>
                            <w:tcW w:w="1816" w:type="dxa"/>
                          </w:tcPr>
                          <w:p w14:paraId="459B4397" w14:textId="1CC9C57A" w:rsidR="00600E00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  <w:p w14:paraId="1EA190B5" w14:textId="35A498EF" w:rsidR="00600E00" w:rsidRDefault="00600E00" w:rsidP="00600E00">
                            <w:pPr>
                              <w:pStyle w:val="Boxes11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Altar Server</w:t>
                            </w:r>
                          </w:p>
                          <w:p w14:paraId="408619CA" w14:textId="4861BB92" w:rsidR="00600E00" w:rsidRPr="00600E00" w:rsidRDefault="00600E00" w:rsidP="00600E00">
                            <w:pPr>
                              <w:jc w:val="center"/>
                            </w:pPr>
                            <w:r>
                              <w:t>Rachel Lloyd</w:t>
                            </w:r>
                          </w:p>
                          <w:p w14:paraId="6B487BEF" w14:textId="03A9A813" w:rsidR="00600E00" w:rsidRPr="009A3366" w:rsidRDefault="00600E00" w:rsidP="00600E00">
                            <w:pPr>
                              <w:pStyle w:val="Boxes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600E00" w:rsidRPr="009A3366" w14:paraId="518F3B99" w14:textId="77777777" w:rsidTr="00600E00">
                        <w:trPr>
                          <w:trHeight w:val="1420"/>
                        </w:trPr>
                        <w:tc>
                          <w:tcPr>
                            <w:tcW w:w="2250" w:type="dxa"/>
                          </w:tcPr>
                          <w:p w14:paraId="7F77D583" w14:textId="77777777" w:rsidR="000D1A9C" w:rsidRDefault="000D1A9C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14:paraId="47FA24FD" w14:textId="2B286233" w:rsidR="00600E00" w:rsidRPr="009A3366" w:rsidRDefault="000D1A9C" w:rsidP="000D1A9C">
                            <w:pPr>
                              <w:pStyle w:val="Boxes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Knights of Columbus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73571C40" w14:textId="77777777" w:rsidR="00600E00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  <w:p w14:paraId="4A10AB2D" w14:textId="77777777" w:rsidR="00600E00" w:rsidRDefault="00600E00" w:rsidP="00600E0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Altar Server</w:t>
                            </w:r>
                          </w:p>
                          <w:p w14:paraId="3EC0DBB4" w14:textId="3A6805E3" w:rsidR="00600E00" w:rsidRPr="00600E00" w:rsidRDefault="00600E00" w:rsidP="00600E00">
                            <w:pPr>
                              <w:jc w:val="center"/>
                            </w:pPr>
                            <w:r>
                              <w:t>Logan Sledge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07B9630F" w14:textId="77777777" w:rsidR="00600E00" w:rsidRPr="009A3366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9A3366"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6E19E1AE" w14:textId="77777777" w:rsidR="00600E00" w:rsidRPr="009A3366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9A3366"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71F3C8FE" w14:textId="77777777" w:rsidR="00600E00" w:rsidRPr="009A3366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9A3366"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3072B0FC" w14:textId="77777777" w:rsidR="00600E00" w:rsidRPr="009A3366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9A3366"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AFC7F00" w14:textId="77777777" w:rsidR="00600E00" w:rsidRPr="009A3366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9A3366"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22" w:type="dxa"/>
                          </w:tcPr>
                          <w:p w14:paraId="51227DA2" w14:textId="77777777" w:rsidR="00600E00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14:paraId="3C8ECEFF" w14:textId="77777777" w:rsidR="00600E00" w:rsidRDefault="00600E00" w:rsidP="00600E00">
                            <w:pPr>
                              <w:pStyle w:val="Boxes11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Eucharistic Minister</w:t>
                            </w:r>
                          </w:p>
                          <w:p w14:paraId="3F93A5FC" w14:textId="77777777" w:rsidR="00600E00" w:rsidRDefault="00600E00" w:rsidP="00600E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5:00 PM</w:t>
                            </w:r>
                          </w:p>
                          <w:p w14:paraId="5A6325C8" w14:textId="77777777" w:rsidR="00600E00" w:rsidRDefault="00600E00" w:rsidP="00600E00">
                            <w:pPr>
                              <w:jc w:val="center"/>
                            </w:pPr>
                            <w:r>
                              <w:t>Pat Geary</w:t>
                            </w:r>
                          </w:p>
                          <w:p w14:paraId="7F2659EB" w14:textId="3ED4D6B5" w:rsidR="00600E00" w:rsidRPr="00600E00" w:rsidRDefault="00600E00" w:rsidP="00600E0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Lector</w:t>
                            </w:r>
                            <w:r>
                              <w:t>:  Jim McClarren</w:t>
                            </w:r>
                          </w:p>
                        </w:tc>
                        <w:tc>
                          <w:tcPr>
                            <w:tcW w:w="1816" w:type="dxa"/>
                          </w:tcPr>
                          <w:p w14:paraId="21609553" w14:textId="77777777" w:rsidR="00600E00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  <w:p w14:paraId="6B07B48A" w14:textId="77777777" w:rsidR="00600E00" w:rsidRDefault="00600E00" w:rsidP="00600E0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Altar Server</w:t>
                            </w:r>
                          </w:p>
                          <w:p w14:paraId="03A0F979" w14:textId="38AA36A3" w:rsidR="00600E00" w:rsidRPr="00600E00" w:rsidRDefault="00600E00" w:rsidP="00600E00">
                            <w:pPr>
                              <w:jc w:val="center"/>
                            </w:pPr>
                            <w:r>
                              <w:t>Emily Laughlin</w:t>
                            </w:r>
                          </w:p>
                        </w:tc>
                      </w:tr>
                      <w:tr w:rsidR="00600E00" w:rsidRPr="009A3366" w14:paraId="6219C32B" w14:textId="77777777" w:rsidTr="00600E00">
                        <w:trPr>
                          <w:trHeight w:val="1420"/>
                        </w:trPr>
                        <w:tc>
                          <w:tcPr>
                            <w:tcW w:w="2250" w:type="dxa"/>
                          </w:tcPr>
                          <w:p w14:paraId="4B44775B" w14:textId="77777777" w:rsidR="000D1A9C" w:rsidRDefault="000D1A9C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14:paraId="04C174CD" w14:textId="77777777" w:rsidR="00600E00" w:rsidRDefault="000D1A9C" w:rsidP="000D1A9C">
                            <w:pPr>
                              <w:pStyle w:val="Boxes11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Eucharistic Minister</w:t>
                            </w:r>
                          </w:p>
                          <w:p w14:paraId="4F9A43A4" w14:textId="77777777" w:rsidR="000D1A9C" w:rsidRDefault="000D1A9C" w:rsidP="000D1A9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10:30 AM</w:t>
                            </w:r>
                          </w:p>
                          <w:p w14:paraId="7C93297C" w14:textId="77777777" w:rsidR="000D1A9C" w:rsidRDefault="000D1A9C" w:rsidP="000D1A9C">
                            <w:pPr>
                              <w:jc w:val="center"/>
                            </w:pPr>
                            <w:r>
                              <w:t>Betty Wechtenhiser</w:t>
                            </w:r>
                          </w:p>
                          <w:p w14:paraId="03DFD552" w14:textId="157B15F5" w:rsidR="000D1A9C" w:rsidRPr="000D1A9C" w:rsidRDefault="000D1A9C" w:rsidP="000D1A9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Lector</w:t>
                            </w:r>
                            <w:r>
                              <w:t>:  Theresa Bundy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4F201B29" w14:textId="77777777" w:rsidR="00600E00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  <w:p w14:paraId="442EA6B0" w14:textId="77777777" w:rsidR="00600E00" w:rsidRDefault="00600E00" w:rsidP="00600E0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Altar Servers</w:t>
                            </w:r>
                          </w:p>
                          <w:p w14:paraId="39152963" w14:textId="77777777" w:rsidR="00600E00" w:rsidRDefault="00600E00" w:rsidP="00600E00">
                            <w:pPr>
                              <w:jc w:val="center"/>
                            </w:pPr>
                            <w:r>
                              <w:t>Ava Beeman</w:t>
                            </w:r>
                          </w:p>
                          <w:p w14:paraId="7EEE2F99" w14:textId="5986E375" w:rsidR="00600E00" w:rsidRPr="00600E00" w:rsidRDefault="00600E00" w:rsidP="00600E00">
                            <w:pPr>
                              <w:jc w:val="center"/>
                            </w:pPr>
                            <w:r>
                              <w:t>Olivia Nguyen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12A50AAE" w14:textId="77777777" w:rsidR="00600E00" w:rsidRPr="009A3366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9A3366"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60975FB2" w14:textId="77777777" w:rsidR="00600E00" w:rsidRPr="009A3366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9A3366"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2A3F0921" w14:textId="77777777" w:rsidR="00600E00" w:rsidRPr="009A3366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9A3366"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4F4E0C2E" w14:textId="77777777" w:rsidR="00600E00" w:rsidRPr="009A3366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9A3366"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0362EB6" w14:textId="77777777" w:rsidR="00600E00" w:rsidRPr="009A3366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9A3366"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322" w:type="dxa"/>
                          </w:tcPr>
                          <w:p w14:paraId="164E90A8" w14:textId="77777777" w:rsidR="00600E00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14:paraId="7DB2CE19" w14:textId="77777777" w:rsidR="00600E00" w:rsidRDefault="00600E00" w:rsidP="00600E00">
                            <w:pPr>
                              <w:pStyle w:val="Boxes11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Eucharistic Minister</w:t>
                            </w:r>
                          </w:p>
                          <w:p w14:paraId="62EC11AB" w14:textId="77777777" w:rsidR="00600E00" w:rsidRDefault="00600E00" w:rsidP="00600E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5:00 PM</w:t>
                            </w:r>
                          </w:p>
                          <w:p w14:paraId="66BB6AD9" w14:textId="77777777" w:rsidR="00600E00" w:rsidRDefault="00600E00" w:rsidP="00600E00">
                            <w:pPr>
                              <w:jc w:val="center"/>
                            </w:pPr>
                            <w:r>
                              <w:t>Tish Rossi</w:t>
                            </w:r>
                          </w:p>
                          <w:p w14:paraId="16B24CE1" w14:textId="061A3923" w:rsidR="00600E00" w:rsidRPr="00600E00" w:rsidRDefault="00600E00" w:rsidP="00600E0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Lector</w:t>
                            </w:r>
                            <w:r>
                              <w:t>:  Sharon Ritenour</w:t>
                            </w:r>
                          </w:p>
                        </w:tc>
                        <w:tc>
                          <w:tcPr>
                            <w:tcW w:w="1816" w:type="dxa"/>
                          </w:tcPr>
                          <w:p w14:paraId="733E4964" w14:textId="77777777" w:rsidR="00600E00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  <w:p w14:paraId="1522D072" w14:textId="77777777" w:rsidR="00600E00" w:rsidRDefault="00600E00" w:rsidP="00600E0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Altar Server</w:t>
                            </w:r>
                          </w:p>
                          <w:p w14:paraId="39AAA21B" w14:textId="25C06AA0" w:rsidR="00600E00" w:rsidRPr="00600E00" w:rsidRDefault="00600E00" w:rsidP="00600E00">
                            <w:pPr>
                              <w:jc w:val="center"/>
                            </w:pPr>
                            <w:r>
                              <w:t>Brailey Polo</w:t>
                            </w:r>
                          </w:p>
                        </w:tc>
                      </w:tr>
                      <w:tr w:rsidR="00600E00" w:rsidRPr="009A3366" w14:paraId="600EDE09" w14:textId="77777777" w:rsidTr="00600E00">
                        <w:trPr>
                          <w:trHeight w:val="1420"/>
                        </w:trPr>
                        <w:tc>
                          <w:tcPr>
                            <w:tcW w:w="2250" w:type="dxa"/>
                          </w:tcPr>
                          <w:p w14:paraId="3A3530DF" w14:textId="77777777" w:rsidR="000D1A9C" w:rsidRDefault="000D1A9C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14:paraId="095A4383" w14:textId="77777777" w:rsidR="00600E00" w:rsidRDefault="000D1A9C" w:rsidP="000D1A9C">
                            <w:pPr>
                              <w:pStyle w:val="Boxes11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Eucharistic Minister</w:t>
                            </w:r>
                          </w:p>
                          <w:p w14:paraId="5B1F42E1" w14:textId="77777777" w:rsidR="000D1A9C" w:rsidRDefault="000D1A9C" w:rsidP="000D1A9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10:30 AM</w:t>
                            </w:r>
                          </w:p>
                          <w:p w14:paraId="4BDA7C5B" w14:textId="77777777" w:rsidR="000D1A9C" w:rsidRDefault="000D1A9C" w:rsidP="000D1A9C">
                            <w:pPr>
                              <w:jc w:val="center"/>
                            </w:pPr>
                            <w:r>
                              <w:t>Joe Giotto</w:t>
                            </w:r>
                          </w:p>
                          <w:p w14:paraId="1AA7AA33" w14:textId="593F1009" w:rsidR="000D1A9C" w:rsidRPr="000D1A9C" w:rsidRDefault="000D1A9C" w:rsidP="000D1A9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Lector</w:t>
                            </w:r>
                            <w:r>
                              <w:t>:  Joanne Previc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34687F91" w14:textId="77777777" w:rsidR="00600E00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  <w:p w14:paraId="13CC370F" w14:textId="77777777" w:rsidR="00600E00" w:rsidRDefault="00600E00" w:rsidP="00600E0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Altar Server</w:t>
                            </w:r>
                          </w:p>
                          <w:p w14:paraId="11613D4A" w14:textId="4A5A122C" w:rsidR="00600E00" w:rsidRPr="00600E00" w:rsidRDefault="00600E00" w:rsidP="00600E00">
                            <w:pPr>
                              <w:jc w:val="center"/>
                            </w:pPr>
                            <w:r>
                              <w:t>Nikala Levrio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5A78EC3D" w14:textId="77777777" w:rsidR="00600E00" w:rsidRPr="009A3366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9A3366"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6C0BCE61" w14:textId="77777777" w:rsidR="00600E00" w:rsidRPr="009A3366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9A3366">
                              <w:rPr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1BF9407F" w14:textId="77777777" w:rsidR="00600E00" w:rsidRPr="009A3366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9A3366">
                              <w:rPr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442C1949" w14:textId="77777777" w:rsidR="00600E00" w:rsidRPr="009A3366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9A3366"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AD2D47E" w14:textId="77777777" w:rsidR="00600E00" w:rsidRPr="009A3366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9A3366"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322" w:type="dxa"/>
                          </w:tcPr>
                          <w:p w14:paraId="45CC9005" w14:textId="77777777" w:rsidR="00600E00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14:paraId="407BB4D9" w14:textId="77777777" w:rsidR="00600E00" w:rsidRDefault="00600E00" w:rsidP="00600E00">
                            <w:pPr>
                              <w:pStyle w:val="Boxes11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Eucharistic Minister</w:t>
                            </w:r>
                          </w:p>
                          <w:p w14:paraId="0F3D060C" w14:textId="77777777" w:rsidR="00600E00" w:rsidRDefault="00600E00" w:rsidP="00600E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5:00 PM</w:t>
                            </w:r>
                          </w:p>
                          <w:p w14:paraId="59D9DA1A" w14:textId="1591000C" w:rsidR="00600E00" w:rsidRDefault="00600E00" w:rsidP="00600E00">
                            <w:pPr>
                              <w:jc w:val="center"/>
                            </w:pPr>
                            <w:r>
                              <w:t>Suzanne Markiewicz</w:t>
                            </w:r>
                          </w:p>
                          <w:p w14:paraId="156B60A7" w14:textId="5F8E2D63" w:rsidR="00600E00" w:rsidRPr="00600E00" w:rsidRDefault="00600E00" w:rsidP="00600E0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Lector</w:t>
                            </w:r>
                            <w:r>
                              <w:t>:  Ed Markiewicz</w:t>
                            </w:r>
                          </w:p>
                          <w:p w14:paraId="489ACA1E" w14:textId="40797AFD" w:rsidR="00600E00" w:rsidRPr="00600E00" w:rsidRDefault="00600E00" w:rsidP="00600E0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16" w:type="dxa"/>
                          </w:tcPr>
                          <w:p w14:paraId="362B828F" w14:textId="77777777" w:rsidR="00600E00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  <w:p w14:paraId="0FD355BA" w14:textId="77777777" w:rsidR="00600E00" w:rsidRDefault="00600E00" w:rsidP="00600E0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Altar Server</w:t>
                            </w:r>
                          </w:p>
                          <w:p w14:paraId="352ED0D9" w14:textId="0DB58D0D" w:rsidR="00600E00" w:rsidRPr="00600E00" w:rsidRDefault="00600E00" w:rsidP="00600E00">
                            <w:pPr>
                              <w:jc w:val="center"/>
                            </w:pPr>
                            <w:r>
                              <w:t>Logan Sledge</w:t>
                            </w:r>
                          </w:p>
                        </w:tc>
                      </w:tr>
                      <w:tr w:rsidR="00600E00" w:rsidRPr="009A3366" w14:paraId="1E0CB77C" w14:textId="77777777" w:rsidTr="00600E00">
                        <w:trPr>
                          <w:trHeight w:val="1420"/>
                        </w:trPr>
                        <w:tc>
                          <w:tcPr>
                            <w:tcW w:w="2250" w:type="dxa"/>
                          </w:tcPr>
                          <w:p w14:paraId="1E9A5E44" w14:textId="77777777" w:rsidR="000D1A9C" w:rsidRDefault="000D1A9C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14:paraId="28A1FE9F" w14:textId="77777777" w:rsidR="00600E00" w:rsidRDefault="000D1A9C" w:rsidP="000D1A9C">
                            <w:pPr>
                              <w:pStyle w:val="Boxes11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Eucharistic Minister</w:t>
                            </w:r>
                          </w:p>
                          <w:p w14:paraId="0889833A" w14:textId="77777777" w:rsidR="000D1A9C" w:rsidRDefault="000D1A9C" w:rsidP="000D1A9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10:30 AM</w:t>
                            </w:r>
                          </w:p>
                          <w:p w14:paraId="5A086E44" w14:textId="77777777" w:rsidR="000D1A9C" w:rsidRDefault="000D1A9C" w:rsidP="000D1A9C">
                            <w:pPr>
                              <w:jc w:val="center"/>
                            </w:pPr>
                            <w:r>
                              <w:t>Marie Giotto</w:t>
                            </w:r>
                          </w:p>
                          <w:p w14:paraId="5E9861B9" w14:textId="3716DA56" w:rsidR="000D1A9C" w:rsidRPr="000D1A9C" w:rsidRDefault="000D1A9C" w:rsidP="000D1A9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Lector</w:t>
                            </w:r>
                            <w:r>
                              <w:t>:  Cindy Dalton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213B6861" w14:textId="77777777" w:rsidR="00600E00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  <w:p w14:paraId="4F483DFB" w14:textId="217E9D7A" w:rsidR="00600E00" w:rsidRDefault="00600E00" w:rsidP="00600E0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Altar Servers</w:t>
                            </w:r>
                          </w:p>
                          <w:p w14:paraId="7B848F4D" w14:textId="7891D600" w:rsidR="00600E00" w:rsidRDefault="00600E00" w:rsidP="00600E00">
                            <w:pPr>
                              <w:jc w:val="center"/>
                            </w:pPr>
                            <w:r>
                              <w:t>Drake Kmecak</w:t>
                            </w:r>
                          </w:p>
                          <w:p w14:paraId="5C58221E" w14:textId="049635EE" w:rsidR="00600E00" w:rsidRPr="00600E00" w:rsidRDefault="00600E00" w:rsidP="00600E00">
                            <w:pPr>
                              <w:jc w:val="center"/>
                            </w:pPr>
                            <w:r>
                              <w:t>Callista Kmecak</w:t>
                            </w:r>
                          </w:p>
                          <w:p w14:paraId="3568EADE" w14:textId="0FBF76A6" w:rsidR="00600E00" w:rsidRPr="00600E00" w:rsidRDefault="00600E00" w:rsidP="00600E0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15071A32" w14:textId="77777777" w:rsidR="00600E00" w:rsidRPr="009A3366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9A3366"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4C84B7F2" w14:textId="77777777" w:rsidR="00600E00" w:rsidRPr="009A3366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9A3366"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1A919935" w14:textId="77777777" w:rsidR="00600E00" w:rsidRPr="009A3366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9A3366">
                              <w:rPr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5EAF3502" w14:textId="77777777" w:rsidR="00600E00" w:rsidRPr="009A3366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9A3366"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29174C2" w14:textId="77777777" w:rsidR="00600E00" w:rsidRPr="009A3366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9A3366"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322" w:type="dxa"/>
                          </w:tcPr>
                          <w:p w14:paraId="2580E54C" w14:textId="77777777" w:rsidR="00600E00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14:paraId="46A9EB72" w14:textId="77777777" w:rsidR="00600E00" w:rsidRDefault="00600E00" w:rsidP="00600E00">
                            <w:pPr>
                              <w:pStyle w:val="Boxes11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Eucharisic Minister</w:t>
                            </w:r>
                          </w:p>
                          <w:p w14:paraId="59E7AC46" w14:textId="77777777" w:rsidR="00600E00" w:rsidRDefault="00600E00" w:rsidP="00600E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5:00 PM</w:t>
                            </w:r>
                          </w:p>
                          <w:p w14:paraId="36974814" w14:textId="77777777" w:rsidR="00600E00" w:rsidRDefault="00600E00" w:rsidP="00600E00">
                            <w:pPr>
                              <w:jc w:val="center"/>
                            </w:pPr>
                            <w:r>
                              <w:t>Corey Koutsky</w:t>
                            </w:r>
                          </w:p>
                          <w:p w14:paraId="37A5A650" w14:textId="70CC84CB" w:rsidR="00600E00" w:rsidRPr="00600E00" w:rsidRDefault="00600E00" w:rsidP="00600E0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Lector</w:t>
                            </w:r>
                            <w:r>
                              <w:t>:  Tom Sylvester</w:t>
                            </w:r>
                          </w:p>
                        </w:tc>
                        <w:tc>
                          <w:tcPr>
                            <w:tcW w:w="1816" w:type="dxa"/>
                          </w:tcPr>
                          <w:p w14:paraId="1C2DF383" w14:textId="77777777" w:rsidR="00600E00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</w:p>
                          <w:p w14:paraId="6DAD4E8E" w14:textId="77777777" w:rsidR="00600E00" w:rsidRDefault="00600E00" w:rsidP="00600E0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Altar Server</w:t>
                            </w:r>
                          </w:p>
                          <w:p w14:paraId="2138E097" w14:textId="0F79FE36" w:rsidR="00600E00" w:rsidRPr="00600E00" w:rsidRDefault="00600E00" w:rsidP="00600E00">
                            <w:pPr>
                              <w:jc w:val="center"/>
                            </w:pPr>
                            <w:r>
                              <w:t>Rachel Lloyd</w:t>
                            </w:r>
                          </w:p>
                        </w:tc>
                      </w:tr>
                      <w:tr w:rsidR="00600E00" w:rsidRPr="009A3366" w14:paraId="7A10428A" w14:textId="77777777" w:rsidTr="00A62A5F">
                        <w:trPr>
                          <w:trHeight w:val="1420"/>
                        </w:trPr>
                        <w:tc>
                          <w:tcPr>
                            <w:tcW w:w="2250" w:type="dxa"/>
                          </w:tcPr>
                          <w:p w14:paraId="08416E00" w14:textId="77777777" w:rsidR="000D1A9C" w:rsidRDefault="000D1A9C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14:paraId="31DE30E6" w14:textId="77777777" w:rsidR="00600E00" w:rsidRDefault="000D1A9C" w:rsidP="000D1A9C">
                            <w:pPr>
                              <w:pStyle w:val="Boxes11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Eucharistic Minister</w:t>
                            </w:r>
                          </w:p>
                          <w:p w14:paraId="3286C93D" w14:textId="77777777" w:rsidR="000D1A9C" w:rsidRDefault="000D1A9C" w:rsidP="000D1A9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10:30 AM</w:t>
                            </w:r>
                          </w:p>
                          <w:p w14:paraId="7BDADFD8" w14:textId="77777777" w:rsidR="000D1A9C" w:rsidRDefault="000D1A9C" w:rsidP="000D1A9C">
                            <w:pPr>
                              <w:jc w:val="center"/>
                            </w:pPr>
                            <w:r>
                              <w:t>Tim Dalton</w:t>
                            </w:r>
                          </w:p>
                          <w:p w14:paraId="063A029D" w14:textId="3FCF42BE" w:rsidR="000D1A9C" w:rsidRDefault="000D1A9C" w:rsidP="000D1A9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Lector</w:t>
                            </w:r>
                            <w:r>
                              <w:t>:  Debra Bushey</w:t>
                            </w:r>
                          </w:p>
                          <w:p w14:paraId="56F4A2FE" w14:textId="68DD32FF" w:rsidR="000D1A9C" w:rsidRPr="000D1A9C" w:rsidRDefault="000D1A9C" w:rsidP="000D1A9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14:paraId="32FA765D" w14:textId="77777777" w:rsidR="00600E00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</w:p>
                          <w:p w14:paraId="64A2B40C" w14:textId="77777777" w:rsidR="00600E00" w:rsidRDefault="00600E00" w:rsidP="00600E0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Altar Server</w:t>
                            </w:r>
                          </w:p>
                          <w:p w14:paraId="68E7C41F" w14:textId="0CBDE906" w:rsidR="00600E00" w:rsidRPr="00600E00" w:rsidRDefault="00600E00" w:rsidP="00600E00">
                            <w:pPr>
                              <w:jc w:val="center"/>
                            </w:pPr>
                            <w:r>
                              <w:t>Brailey P</w:t>
                            </w:r>
                            <w:r w:rsidR="000D1A9C">
                              <w:t>olo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1E5BBC52" w14:textId="77777777" w:rsidR="00600E00" w:rsidRPr="009A3366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40544E36" w14:textId="77777777" w:rsidR="00600E00" w:rsidRPr="009A3366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2" w:type="dxa"/>
                          </w:tcPr>
                          <w:p w14:paraId="7D493ED6" w14:textId="77777777" w:rsidR="00600E00" w:rsidRPr="009A3366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</w:tcPr>
                          <w:p w14:paraId="7DFC940B" w14:textId="77777777" w:rsidR="00600E00" w:rsidRPr="009A3366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DC87762" w14:textId="77777777" w:rsidR="00600E00" w:rsidRPr="009A3366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8" w:type="dxa"/>
                            <w:gridSpan w:val="2"/>
                          </w:tcPr>
                          <w:p w14:paraId="6E98E183" w14:textId="77777777" w:rsidR="00600E00" w:rsidRPr="009A3366" w:rsidRDefault="00600E00" w:rsidP="009A3366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CD5B452" w14:textId="006A72A1" w:rsidR="009A3366" w:rsidRPr="009A3366" w:rsidRDefault="00600E00" w:rsidP="009A3366">
                      <w:pPr>
                        <w:pStyle w:val="Boxes11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FB10C" wp14:editId="07913693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49828559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0C44C7" w14:textId="77777777" w:rsidR="009A3366" w:rsidRDefault="009A3366">
                            <w:pPr>
                              <w:pStyle w:val="BoxesHeading1"/>
                            </w:pPr>
                            <w:r>
                              <w:t>June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EFB10C" id="Rectangle 5" o:spid="_x0000_s1028" style="position:absolute;margin-left:36pt;margin-top:0;width:172.85pt;height: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d2FAIAADcEAAAOAAAAZHJzL2Uyb0RvYy54bWysU9uO0zAQfUfiHyy/0yRlW5ao6WrVpQhp&#10;WZAWPsB1nMTC8Zix22T5esbuZcPlCRFFlseXM2fOHK9uxt6wg0KvwVa8mOWcKSuh1rat+Ncv21fX&#10;nPkgbC0MWFXxJ+X5zfrli9XgSjWHDkytkBGI9eXgKt6F4Mos87JTvfAzcMrSZgPYi0AhtlmNYiD0&#10;3mTzPF9mA2DtEKTynlbvjpt8nfCbRsnwqWm8CsxUnLiFNGIad3HM1itRtihcp+WJhvgHFr3QlpJe&#10;oO5EEGyP+g+oXksED02YSegzaBotVaqBqiny36p57IRTqRYSx7uLTP7/wcqHw6P7jJG6d/cgv3lm&#10;YdMJ26pbRBg6JWpKV0ShssH58nIhBp6ust3wEWpqrdgHSBqMDfYRkKpjY5L66SK1GgOTtDgv3i7o&#10;50zS3vIqf1MsUgpRnm879OG9gp7FScWRWpnQxeHeh8hGlOcjiT0YXW+1MSnAdrcxyA6C2r5N3wnd&#10;T48ZywaisrjK8wT9y6afYuTp+xtGrwMZ2Oi+4teXQ6KMur2zdbJXENoc58TZ2EhQJWueCjkrGU3r&#10;yzDuRqZr4hXTxZUd1E+kM8LRvfTaaNIB/uBsIOdW3H/fC1ScmQ+WerV8vaB6WJgGOA1200BYSVAV&#10;D5wdp5twfB57h7rtKFORtLFwS/1tdJL+mdXJFeTO1JHTS4r2n8bp1PN7X/8EAAD//wMAUEsDBBQA&#10;BgAIAAAAIQAwzHZz3wAAAAcBAAAPAAAAZHJzL2Rvd25yZXYueG1sTI/BTsMwEETvSPyDtUjcqN0K&#10;kTTEqQISpx5QWwTtzY2XJCJeh9hNA1/PcoLLSKsZzbzNV5PrxIhDaD1pmM8UCKTK25ZqDS+7p5sU&#10;RIiGrOk8oYYvDLAqLi9yk1l/pg2O21gLLqGQGQ1NjH0mZagadCbMfI/E3rsfnIl8DrW0gzlzuevk&#10;Qqk76UxLvNCYHh8brD62J6fBH/b2c1i/va43o92X3w/pc2lSra+vpvIeRMQp/oXhF5/RoWCmoz+R&#10;DaLTkCz4laiBld3beZKAOHJMqSXIIpf/+YsfAAAA//8DAFBLAQItABQABgAIAAAAIQC2gziS/gAA&#10;AOEBAAATAAAAAAAAAAAAAAAAAAAAAABbQ29udGVudF9UeXBlc10ueG1sUEsBAi0AFAAGAAgAAAAh&#10;ADj9If/WAAAAlAEAAAsAAAAAAAAAAAAAAAAALwEAAF9yZWxzLy5yZWxzUEsBAi0AFAAGAAgAAAAh&#10;AKA1J3YUAgAANwQAAA4AAAAAAAAAAAAAAAAALgIAAGRycy9lMm9Eb2MueG1sUEsBAi0AFAAGAAgA&#10;AAAhADDMdnPfAAAABwEAAA8AAAAAAAAAAAAAAAAAbgQAAGRycy9kb3ducmV2LnhtbFBLBQYAAAAA&#10;BAAEAPMAAAB6BQAAAAA=&#10;" strokeweight="2pt">
                <v:textbox inset="5pt,5pt,5pt,5pt">
                  <w:txbxContent>
                    <w:p w14:paraId="290C44C7" w14:textId="77777777" w:rsidR="009A3366" w:rsidRDefault="009A3366">
                      <w:pPr>
                        <w:pStyle w:val="BoxesHeading1"/>
                      </w:pPr>
                      <w:r>
                        <w:t>June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7C45F" wp14:editId="07998821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124819667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E96E2D" id="Rectangle 2" o:spid="_x0000_s1026" style="position:absolute;margin-left:0;margin-top:21.6pt;width:718.55pt;height:49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n2DgIAAP0DAAAOAAAAZHJzL2Uyb0RvYy54bWysU9tu2zAMfR+wfxD0vthOkywx4hRFug4D&#10;um5A1w9QZNkWJosapcTJvn6UcmmwvRXzgyCa5CF5eLS83feG7RR6DbbixSjnTFkJtbZtxV9+PHyY&#10;c+aDsLUwYFXFD8rz29X7d8vBlWoMHZhaISMQ68vBVbwLwZVZ5mWneuFH4JQlZwPYi0AmtlmNYiD0&#10;3mTjPJ9lA2DtEKTynv7eH518lfCbRsnwrWm8CsxUnHoL6cR0buKZrZaibFG4TstTG+INXfRCWyp6&#10;gboXQbAt6n+gei0RPDRhJKHPoGm0VGkGmqbI/5rmuRNOpVmIHO8uNPn/Byufds/uO8bWvXsE+dMz&#10;C+tO2FbdIcLQKVFTuSISlQ3Ol5eEaHhKZZvhK9S0WrENkDjYN9hHQJqO7RPVhwvVah+YpJ+LYjyd&#10;zqecSfLNbvLFzSwtIxPlOd2hD58V9CxeKo60ywQvdo8+xHZEeQ6J1Sw8aGPSPo1lQ8XH00mepwwP&#10;RtfRm8bEdrM2yHYiSiJ9aTgi4Dqs14GEaXRf8fklSJSRj0+2TmWC0OZ4p1aMjeAqSe7U35mhKEZf&#10;bqA+EFsIRw3Sm6FLB/ibs4H0V3H/aytQcWa+WGJ8UUwmUbDJmEw/jsnAa8/m2iOsJKiKB86O13U4&#10;inzrULcdVSoSExbuaEuNTvy9dnXaLWks0Xp6D1HE13aKen21qz8AAAD//wMAUEsDBBQABgAIAAAA&#10;IQC9vA+w3gAAAAkBAAAPAAAAZHJzL2Rvd25yZXYueG1sTI/NTsMwEITvSLyDtUjcqNOmKm3IpkqR&#10;ekUQ+gBuvCRR43WInR94etwTvc1qVjPfpPvZtGKk3jWWEZaLCARxaXXDFcLp8/i0BeG8Yq1ay4Tw&#10;Qw722f1dqhJtJ/6gsfCVCCHsEoVQe98lUrqyJqPcwnbEwfuyvVE+nH0lda+mEG5auYqijTSq4dBQ&#10;q45eayovxWAQLn4e3/Kq+D3uTodd+X7Ip+E7R3x8mPMXEJ5m//8MV/yADllgOtuBtRMtQhjiEdbx&#10;CsTVXcfPSxDnoKJ4swWZpfJ2QfYHAAD//wMAUEsBAi0AFAAGAAgAAAAhALaDOJL+AAAA4QEAABMA&#10;AAAAAAAAAAAAAAAAAAAAAFtDb250ZW50X1R5cGVzXS54bWxQSwECLQAUAAYACAAAACEAOP0h/9YA&#10;AACUAQAACwAAAAAAAAAAAAAAAAAvAQAAX3JlbHMvLnJlbHNQSwECLQAUAAYACAAAACEAtLDJ9g4C&#10;AAD9AwAADgAAAAAAAAAAAAAAAAAuAgAAZHJzL2Uyb0RvYy54bWxQSwECLQAUAAYACAAAACEAvbwP&#10;sN4AAAAJAQAADwAAAAAAAAAAAAAAAABoBAAAZHJzL2Rvd25yZXYueG1sUEsFBgAAAAAEAAQA8wAA&#10;AHMFAAAAAA==&#10;" filled="f" strokeweight="2pt">
                <w10:wrap anchorx="margin" anchory="margin"/>
              </v:rect>
            </w:pict>
          </mc:Fallback>
        </mc:AlternateContent>
      </w:r>
    </w:p>
    <w:p w14:paraId="591731D1" w14:textId="77777777" w:rsidR="00AC55DC" w:rsidRDefault="00AC55DC">
      <w:pPr>
        <w:pStyle w:val="JazzyHeading10"/>
      </w:pPr>
    </w:p>
    <w:sectPr w:rsidR="00AC55DC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66"/>
    <w:rsid w:val="000918C2"/>
    <w:rsid w:val="000D1A9C"/>
    <w:rsid w:val="00114A7C"/>
    <w:rsid w:val="001B1573"/>
    <w:rsid w:val="001C54B6"/>
    <w:rsid w:val="00202138"/>
    <w:rsid w:val="00222B27"/>
    <w:rsid w:val="00227FC3"/>
    <w:rsid w:val="00292796"/>
    <w:rsid w:val="002F4B52"/>
    <w:rsid w:val="002F52F9"/>
    <w:rsid w:val="00345590"/>
    <w:rsid w:val="003652B2"/>
    <w:rsid w:val="00370677"/>
    <w:rsid w:val="00424BF9"/>
    <w:rsid w:val="00434695"/>
    <w:rsid w:val="004530C8"/>
    <w:rsid w:val="004F4E3D"/>
    <w:rsid w:val="00554F97"/>
    <w:rsid w:val="00580FA8"/>
    <w:rsid w:val="005E78A2"/>
    <w:rsid w:val="00600E00"/>
    <w:rsid w:val="006D25FD"/>
    <w:rsid w:val="006D5382"/>
    <w:rsid w:val="007A35A2"/>
    <w:rsid w:val="007B2D94"/>
    <w:rsid w:val="007C5316"/>
    <w:rsid w:val="007C70B7"/>
    <w:rsid w:val="007D2316"/>
    <w:rsid w:val="0082146A"/>
    <w:rsid w:val="0082624F"/>
    <w:rsid w:val="00962540"/>
    <w:rsid w:val="009A3366"/>
    <w:rsid w:val="00A51FF8"/>
    <w:rsid w:val="00AC55DC"/>
    <w:rsid w:val="00C768DD"/>
    <w:rsid w:val="00D004CE"/>
    <w:rsid w:val="00FA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4A5A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abe\Document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2024-03-19T16:43:00Z</dcterms:created>
  <dcterms:modified xsi:type="dcterms:W3CDTF">2024-03-19T16:43:00Z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