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C028CB" w14:textId="487F587A" w:rsidR="00503387" w:rsidRDefault="005033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F5008" wp14:editId="7BCB7CCA">
                <wp:simplePos x="0" y="0"/>
                <wp:positionH relativeFrom="margin">
                  <wp:posOffset>7406640</wp:posOffset>
                </wp:positionH>
                <wp:positionV relativeFrom="margin">
                  <wp:posOffset>6217920</wp:posOffset>
                </wp:positionV>
                <wp:extent cx="1280795" cy="640715"/>
                <wp:effectExtent l="15240" t="17145" r="18415" b="18415"/>
                <wp:wrapNone/>
                <wp:docPr id="178178547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6A972B" w14:textId="77777777" w:rsidR="00503387" w:rsidRDefault="00503387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8F5008" id="Rectangle 4" o:spid="_x0000_s1026" style="position:absolute;margin-left:583.2pt;margin-top:489.6pt;width:100.8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" strokeweight="2pt">
                <v:textbox inset="5pt,5pt,5pt,5pt">
                  <w:txbxContent>
                    <w:p w14:paraId="4C6A972B" w14:textId="77777777" w:rsidR="00503387" w:rsidRDefault="00503387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2024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DF6D5" wp14:editId="61B77687">
                <wp:simplePos x="0" y="0"/>
                <wp:positionH relativeFrom="margin">
                  <wp:posOffset>91440</wp:posOffset>
                </wp:positionH>
                <wp:positionV relativeFrom="margin">
                  <wp:posOffset>365760</wp:posOffset>
                </wp:positionV>
                <wp:extent cx="8961755" cy="6217920"/>
                <wp:effectExtent l="0" t="3810" r="0" b="0"/>
                <wp:wrapNone/>
                <wp:docPr id="8590968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1755" cy="621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2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27"/>
                              <w:gridCol w:w="1823"/>
                              <w:gridCol w:w="1080"/>
                              <w:gridCol w:w="1170"/>
                              <w:gridCol w:w="1260"/>
                              <w:gridCol w:w="1170"/>
                              <w:gridCol w:w="1260"/>
                              <w:gridCol w:w="2317"/>
                              <w:gridCol w:w="1821"/>
                            </w:tblGrid>
                            <w:tr w:rsidR="00503387" w:rsidRPr="00503387" w14:paraId="5569DB82" w14:textId="77777777" w:rsidTr="005166A9">
                              <w:trPr>
                                <w:trHeight w:val="990"/>
                              </w:trPr>
                              <w:tc>
                                <w:tcPr>
                                  <w:tcW w:w="4050" w:type="dxa"/>
                                  <w:gridSpan w:val="2"/>
                                </w:tcPr>
                                <w:p w14:paraId="2B2BAEFC" w14:textId="77777777" w:rsidR="00503387" w:rsidRPr="00503387" w:rsidRDefault="00503387" w:rsidP="00503387">
                                  <w:pPr>
                                    <w:pStyle w:val="BoxesHeading2"/>
                                    <w:rPr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5E4CAD8" w14:textId="77777777" w:rsidR="00503387" w:rsidRPr="00503387" w:rsidRDefault="00503387" w:rsidP="00503387">
                                  <w:pPr>
                                    <w:pStyle w:val="BoxesHeading2"/>
                                    <w:rPr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5469D60" w14:textId="77777777" w:rsidR="00503387" w:rsidRPr="00503387" w:rsidRDefault="00503387" w:rsidP="00503387">
                                  <w:pPr>
                                    <w:pStyle w:val="BoxesHeading2"/>
                                    <w:rPr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1107512" w14:textId="77777777" w:rsidR="00503387" w:rsidRPr="00503387" w:rsidRDefault="00503387" w:rsidP="00503387">
                                  <w:pPr>
                                    <w:pStyle w:val="BoxesHeading2"/>
                                    <w:rPr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F67FD7E" w14:textId="77777777" w:rsidR="00503387" w:rsidRPr="00503387" w:rsidRDefault="00503387" w:rsidP="00503387">
                                  <w:pPr>
                                    <w:pStyle w:val="BoxesHeading2"/>
                                    <w:rPr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374AF54" w14:textId="77777777" w:rsidR="00503387" w:rsidRPr="00503387" w:rsidRDefault="00503387" w:rsidP="00503387">
                                  <w:pPr>
                                    <w:pStyle w:val="BoxesHeading2"/>
                                    <w:rPr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  <w:gridSpan w:val="2"/>
                                </w:tcPr>
                                <w:p w14:paraId="1E76FA37" w14:textId="77777777" w:rsidR="00503387" w:rsidRPr="00503387" w:rsidRDefault="00503387" w:rsidP="00503387">
                                  <w:pPr>
                                    <w:pStyle w:val="BoxesHeading2"/>
                                    <w:rPr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b/>
                                      <w:bCs/>
                                      <w:i w:val="0"/>
                                      <w:iCs/>
                                      <w:sz w:val="2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5166A9" w:rsidRPr="00503387" w14:paraId="0DA84DDB" w14:textId="77777777" w:rsidTr="00333A70">
                              <w:trPr>
                                <w:trHeight w:val="1420"/>
                              </w:trPr>
                              <w:tc>
                                <w:tcPr>
                                  <w:tcW w:w="4050" w:type="dxa"/>
                                  <w:gridSpan w:val="2"/>
                                </w:tcPr>
                                <w:p w14:paraId="5916E7A9" w14:textId="77777777" w:rsidR="005166A9" w:rsidRPr="00503387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EC22BA3" w14:textId="77777777" w:rsidR="005166A9" w:rsidRPr="00503387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A1105F9" w14:textId="77777777" w:rsidR="005166A9" w:rsidRPr="00503387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A1F01AA" w14:textId="77777777" w:rsidR="005166A9" w:rsidRPr="00503387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28FB949" w14:textId="77777777" w:rsidR="005166A9" w:rsidRPr="00503387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EC42041" w14:textId="77777777" w:rsidR="005166A9" w:rsidRPr="00503387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 w14:paraId="30874244" w14:textId="77777777" w:rsidR="00333A70" w:rsidRDefault="00333A70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D3953BF" w14:textId="77777777" w:rsidR="005166A9" w:rsidRDefault="00333A70" w:rsidP="00333A70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Eucharistic Minister</w:t>
                                  </w:r>
                                </w:p>
                                <w:p w14:paraId="2B55573A" w14:textId="77777777" w:rsidR="00333A70" w:rsidRDefault="00333A70" w:rsidP="00333A7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5:00 PM</w:t>
                                  </w:r>
                                </w:p>
                                <w:p w14:paraId="47C44C77" w14:textId="77777777" w:rsidR="00333A70" w:rsidRDefault="00333A70" w:rsidP="00333A70">
                                  <w:pPr>
                                    <w:jc w:val="center"/>
                                  </w:pPr>
                                  <w:r>
                                    <w:t>Karen Laskie</w:t>
                                  </w:r>
                                </w:p>
                                <w:p w14:paraId="113C7C3B" w14:textId="423C32EF" w:rsidR="00333A70" w:rsidRPr="00333A70" w:rsidRDefault="00333A70" w:rsidP="00333A7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Lector</w:t>
                                  </w:r>
                                  <w:r>
                                    <w:t>:  Sharon Ritenour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14:paraId="00D5A64A" w14:textId="77777777" w:rsidR="005166A9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  <w:p w14:paraId="31B2458D" w14:textId="77777777" w:rsidR="00333A70" w:rsidRPr="00333A70" w:rsidRDefault="00333A70" w:rsidP="00333A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333A70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</w:t>
                                  </w:r>
                                </w:p>
                                <w:p w14:paraId="15162579" w14:textId="5A1F3A63" w:rsidR="00333A70" w:rsidRPr="00333A70" w:rsidRDefault="00333A70" w:rsidP="00333A70">
                                  <w:pPr>
                                    <w:jc w:val="center"/>
                                  </w:pPr>
                                  <w:r>
                                    <w:t>Rachel Lloyd</w:t>
                                  </w:r>
                                </w:p>
                              </w:tc>
                            </w:tr>
                            <w:tr w:rsidR="005166A9" w:rsidRPr="00503387" w14:paraId="4817001C" w14:textId="77777777" w:rsidTr="0060011E">
                              <w:trPr>
                                <w:trHeight w:val="1420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0F0D5796" w14:textId="77777777" w:rsidR="00A14772" w:rsidRDefault="00A14772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B947C3E" w14:textId="52E6777B" w:rsidR="005166A9" w:rsidRPr="00503387" w:rsidRDefault="00A14772" w:rsidP="00A14772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Knights of Columbus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14:paraId="6504257F" w14:textId="77777777" w:rsidR="005166A9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  <w:p w14:paraId="3F29CB43" w14:textId="77777777" w:rsidR="00A14772" w:rsidRDefault="00A14772" w:rsidP="00A147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Servers</w:t>
                                  </w:r>
                                </w:p>
                                <w:p w14:paraId="3C30A612" w14:textId="77777777" w:rsidR="00A14772" w:rsidRDefault="00A14772" w:rsidP="00A14772">
                                  <w:pPr>
                                    <w:jc w:val="center"/>
                                  </w:pPr>
                                  <w:r>
                                    <w:t>Drake Kmecak</w:t>
                                  </w:r>
                                </w:p>
                                <w:p w14:paraId="0CBF7532" w14:textId="1B386081" w:rsidR="00A14772" w:rsidRPr="00A14772" w:rsidRDefault="00A14772" w:rsidP="00A14772">
                                  <w:pPr>
                                    <w:jc w:val="center"/>
                                  </w:pPr>
                                  <w:r>
                                    <w:t>Callista Kmecak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7FFC034" w14:textId="77777777" w:rsidR="005166A9" w:rsidRPr="00503387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97D57D8" w14:textId="77777777" w:rsidR="005166A9" w:rsidRPr="00503387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89FC1D9" w14:textId="77777777" w:rsidR="005166A9" w:rsidRPr="00503387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3DC8D82" w14:textId="77777777" w:rsidR="005166A9" w:rsidRPr="00503387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F2D6873" w14:textId="77777777" w:rsidR="005166A9" w:rsidRPr="00503387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 w14:paraId="74247770" w14:textId="77777777" w:rsidR="00333A70" w:rsidRDefault="00333A70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186C391" w14:textId="77777777" w:rsidR="005166A9" w:rsidRDefault="00333A70" w:rsidP="00333A70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Eucharistic Minister</w:t>
                                  </w:r>
                                </w:p>
                                <w:p w14:paraId="4C1B9911" w14:textId="77777777" w:rsidR="00333A70" w:rsidRDefault="00333A70" w:rsidP="00333A7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5:00 PM</w:t>
                                  </w:r>
                                </w:p>
                                <w:p w14:paraId="3D74CA59" w14:textId="77777777" w:rsidR="00333A70" w:rsidRDefault="00333A70" w:rsidP="00333A70">
                                  <w:pPr>
                                    <w:jc w:val="center"/>
                                  </w:pPr>
                                  <w:r>
                                    <w:t>Tish Tomlinson</w:t>
                                  </w:r>
                                </w:p>
                                <w:p w14:paraId="20A1542A" w14:textId="5ACEB08F" w:rsidR="00333A70" w:rsidRPr="00333A70" w:rsidRDefault="00333A70" w:rsidP="00333A7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Lector</w:t>
                                  </w:r>
                                  <w:r>
                                    <w:t>:  Tom Sylvester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14:paraId="28AA1511" w14:textId="77777777" w:rsidR="005166A9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  <w:p w14:paraId="2BA4CC87" w14:textId="77777777" w:rsidR="00333A70" w:rsidRPr="00333A70" w:rsidRDefault="00333A70" w:rsidP="00333A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333A70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</w:t>
                                  </w:r>
                                </w:p>
                                <w:p w14:paraId="6C0CF4C4" w14:textId="0F383083" w:rsidR="00333A70" w:rsidRPr="00333A70" w:rsidRDefault="00333A70" w:rsidP="00333A70">
                                  <w:pPr>
                                    <w:jc w:val="center"/>
                                  </w:pPr>
                                  <w:r>
                                    <w:t>Emily Laughlin</w:t>
                                  </w:r>
                                </w:p>
                              </w:tc>
                            </w:tr>
                            <w:tr w:rsidR="005166A9" w:rsidRPr="00503387" w14:paraId="7FEA4089" w14:textId="77777777" w:rsidTr="0060011E">
                              <w:trPr>
                                <w:trHeight w:val="1420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53057AD1" w14:textId="77777777" w:rsidR="0060011E" w:rsidRDefault="0060011E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E23C36F" w14:textId="77777777" w:rsidR="005166A9" w:rsidRDefault="0060011E" w:rsidP="0060011E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Eucharistic Minister</w:t>
                                  </w:r>
                                </w:p>
                                <w:p w14:paraId="4EE66C59" w14:textId="77777777" w:rsidR="0060011E" w:rsidRDefault="0060011E" w:rsidP="0060011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10:30 AM</w:t>
                                  </w:r>
                                </w:p>
                                <w:p w14:paraId="69E9A635" w14:textId="77777777" w:rsidR="0060011E" w:rsidRDefault="0060011E" w:rsidP="0060011E">
                                  <w:pPr>
                                    <w:jc w:val="center"/>
                                  </w:pPr>
                                  <w:r>
                                    <w:t>Ron Hutchison</w:t>
                                  </w:r>
                                </w:p>
                                <w:p w14:paraId="3914F321" w14:textId="491903E4" w:rsidR="0060011E" w:rsidRPr="0060011E" w:rsidRDefault="0060011E" w:rsidP="0060011E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Lector</w:t>
                                  </w:r>
                                  <w:r>
                                    <w:t>:  Theresa Bundy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14:paraId="59A20EA4" w14:textId="77777777" w:rsidR="005166A9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  <w:p w14:paraId="1C7DB9EC" w14:textId="77777777" w:rsidR="00A14772" w:rsidRDefault="00A14772" w:rsidP="00A147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Servers</w:t>
                                  </w:r>
                                </w:p>
                                <w:p w14:paraId="5F0CAC35" w14:textId="77777777" w:rsidR="00A14772" w:rsidRDefault="00A14772" w:rsidP="00A14772">
                                  <w:pPr>
                                    <w:jc w:val="center"/>
                                  </w:pPr>
                                  <w:r>
                                    <w:t>Brailey Polo</w:t>
                                  </w:r>
                                </w:p>
                                <w:p w14:paraId="356C0438" w14:textId="4666168F" w:rsidR="00A14772" w:rsidRPr="00A14772" w:rsidRDefault="00A14772" w:rsidP="00A14772">
                                  <w:pPr>
                                    <w:jc w:val="center"/>
                                  </w:pPr>
                                  <w:r>
                                    <w:t>Olivia Nguyen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BEAAE37" w14:textId="77777777" w:rsidR="005166A9" w:rsidRPr="00503387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52A2D9A" w14:textId="77777777" w:rsidR="005166A9" w:rsidRPr="00503387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E243A91" w14:textId="77777777" w:rsidR="005166A9" w:rsidRPr="00503387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EE7D3C5" w14:textId="77777777" w:rsidR="005166A9" w:rsidRPr="00503387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EB41997" w14:textId="77777777" w:rsidR="005166A9" w:rsidRPr="00503387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 w14:paraId="43667AC7" w14:textId="77777777" w:rsidR="00333A70" w:rsidRDefault="00333A70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B421CF3" w14:textId="77777777" w:rsidR="005166A9" w:rsidRDefault="00333A70" w:rsidP="00333A70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Eucharistic Minister</w:t>
                                  </w:r>
                                </w:p>
                                <w:p w14:paraId="29EA4FC4" w14:textId="77777777" w:rsidR="00333A70" w:rsidRDefault="00333A70" w:rsidP="00333A7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5:00 PM</w:t>
                                  </w:r>
                                </w:p>
                                <w:p w14:paraId="5C42C31D" w14:textId="77777777" w:rsidR="00333A70" w:rsidRDefault="00333A70" w:rsidP="00333A70">
                                  <w:pPr>
                                    <w:jc w:val="center"/>
                                  </w:pPr>
                                  <w:r>
                                    <w:t>Suzanne Markiewicz</w:t>
                                  </w:r>
                                </w:p>
                                <w:p w14:paraId="0B410371" w14:textId="5D2C05D8" w:rsidR="00333A70" w:rsidRPr="00333A70" w:rsidRDefault="00333A70" w:rsidP="00333A7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Lector</w:t>
                                  </w:r>
                                  <w:r>
                                    <w:t>:  Ed Markiewicz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14:paraId="03D40E01" w14:textId="77777777" w:rsidR="005166A9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  <w:p w14:paraId="0991EEEC" w14:textId="77777777" w:rsidR="00333A70" w:rsidRPr="00333A70" w:rsidRDefault="00333A70" w:rsidP="00333A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333A70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</w:t>
                                  </w:r>
                                </w:p>
                                <w:p w14:paraId="4E467458" w14:textId="1889DA2D" w:rsidR="00333A70" w:rsidRPr="00333A70" w:rsidRDefault="00333A70" w:rsidP="00333A70">
                                  <w:pPr>
                                    <w:jc w:val="center"/>
                                  </w:pPr>
                                  <w:r>
                                    <w:t>Camden Petrunak</w:t>
                                  </w:r>
                                </w:p>
                              </w:tc>
                            </w:tr>
                            <w:tr w:rsidR="005166A9" w:rsidRPr="00503387" w14:paraId="42F3F545" w14:textId="77777777" w:rsidTr="0060011E">
                              <w:trPr>
                                <w:trHeight w:val="1420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0B17E24C" w14:textId="77777777" w:rsidR="0060011E" w:rsidRDefault="0060011E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809BEA6" w14:textId="77777777" w:rsidR="005166A9" w:rsidRDefault="0060011E" w:rsidP="0060011E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Eucharistic Minister</w:t>
                                  </w:r>
                                </w:p>
                                <w:p w14:paraId="4A9907A0" w14:textId="77777777" w:rsidR="0060011E" w:rsidRDefault="0060011E" w:rsidP="0060011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10:30 AM</w:t>
                                  </w:r>
                                </w:p>
                                <w:p w14:paraId="14114688" w14:textId="77777777" w:rsidR="0060011E" w:rsidRDefault="0060011E" w:rsidP="0060011E">
                                  <w:pPr>
                                    <w:jc w:val="center"/>
                                  </w:pPr>
                                  <w:r>
                                    <w:t>Joe Giotto</w:t>
                                  </w:r>
                                </w:p>
                                <w:p w14:paraId="53F18238" w14:textId="420CBA2A" w:rsidR="0060011E" w:rsidRPr="0060011E" w:rsidRDefault="0060011E" w:rsidP="0060011E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Lector</w:t>
                                  </w:r>
                                  <w:r>
                                    <w:t>:  Joanne Previc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14:paraId="19608126" w14:textId="77777777" w:rsidR="005166A9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</w:p>
                                <w:p w14:paraId="2E0B2D33" w14:textId="77777777" w:rsidR="00A14772" w:rsidRDefault="00A14772" w:rsidP="00A147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</w:t>
                                  </w:r>
                                </w:p>
                                <w:p w14:paraId="58BACF8A" w14:textId="5EC8FE9E" w:rsidR="00A14772" w:rsidRPr="00A14772" w:rsidRDefault="00A14772" w:rsidP="00A14772">
                                  <w:pPr>
                                    <w:jc w:val="center"/>
                                  </w:pPr>
                                  <w:r>
                                    <w:t>Logan Sledge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1B8C012" w14:textId="77777777" w:rsidR="005166A9" w:rsidRPr="00503387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77AD2B55" w14:textId="77777777" w:rsidR="005166A9" w:rsidRPr="00503387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9644FF1" w14:textId="77777777" w:rsidR="005166A9" w:rsidRPr="00503387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85BB854" w14:textId="77777777" w:rsidR="005166A9" w:rsidRPr="00503387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1BB37F2" w14:textId="77777777" w:rsidR="005166A9" w:rsidRPr="00503387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 w14:paraId="1402A2C5" w14:textId="77777777" w:rsidR="00333A70" w:rsidRDefault="00333A70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999E518" w14:textId="77777777" w:rsidR="005166A9" w:rsidRDefault="00333A70" w:rsidP="00333A70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Eucharistic Minister</w:t>
                                  </w:r>
                                </w:p>
                                <w:p w14:paraId="65B62704" w14:textId="77777777" w:rsidR="00333A70" w:rsidRDefault="00333A70" w:rsidP="00333A7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5:00 PM</w:t>
                                  </w:r>
                                </w:p>
                                <w:p w14:paraId="5E90F96B" w14:textId="77777777" w:rsidR="00333A70" w:rsidRDefault="00333A70" w:rsidP="00333A70">
                                  <w:pPr>
                                    <w:jc w:val="center"/>
                                  </w:pPr>
                                  <w:r>
                                    <w:t>Pat Geary</w:t>
                                  </w:r>
                                </w:p>
                                <w:p w14:paraId="2E393775" w14:textId="0C0B9788" w:rsidR="00333A70" w:rsidRPr="00333A70" w:rsidRDefault="00333A70" w:rsidP="00333A7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Lector</w:t>
                                  </w:r>
                                  <w:r>
                                    <w:t>:  Ami Akins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14:paraId="071925D5" w14:textId="77777777" w:rsidR="005166A9" w:rsidRDefault="005166A9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  <w:p w14:paraId="60D054EF" w14:textId="77777777" w:rsidR="00333A70" w:rsidRPr="00333A70" w:rsidRDefault="00333A70" w:rsidP="00333A7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333A70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</w:t>
                                  </w:r>
                                </w:p>
                                <w:p w14:paraId="665E190D" w14:textId="781FB7CB" w:rsidR="00333A70" w:rsidRPr="00333A70" w:rsidRDefault="00333A70" w:rsidP="00333A70">
                                  <w:pPr>
                                    <w:jc w:val="center"/>
                                  </w:pPr>
                                  <w:r>
                                    <w:t>Nikala Levrio</w:t>
                                  </w:r>
                                </w:p>
                              </w:tc>
                            </w:tr>
                            <w:tr w:rsidR="00503387" w:rsidRPr="00503387" w14:paraId="323D34D1" w14:textId="77777777" w:rsidTr="0060011E">
                              <w:trPr>
                                <w:trHeight w:val="1420"/>
                              </w:trPr>
                              <w:tc>
                                <w:tcPr>
                                  <w:tcW w:w="2227" w:type="dxa"/>
                                </w:tcPr>
                                <w:p w14:paraId="4D12CB70" w14:textId="77777777" w:rsidR="0060011E" w:rsidRDefault="0060011E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B290DA9" w14:textId="77777777" w:rsidR="00503387" w:rsidRDefault="0060011E" w:rsidP="0060011E">
                                  <w:pPr>
                                    <w:pStyle w:val="Boxes11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Eucharistic Minister</w:t>
                                  </w:r>
                                </w:p>
                                <w:p w14:paraId="4F9A992F" w14:textId="77777777" w:rsidR="0060011E" w:rsidRDefault="0060011E" w:rsidP="0060011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10:30 AM</w:t>
                                  </w:r>
                                </w:p>
                                <w:p w14:paraId="55C0DB8A" w14:textId="77777777" w:rsidR="0060011E" w:rsidRDefault="0060011E" w:rsidP="0060011E">
                                  <w:pPr>
                                    <w:jc w:val="center"/>
                                  </w:pPr>
                                  <w:r>
                                    <w:t>Marie Giotto</w:t>
                                  </w:r>
                                </w:p>
                                <w:p w14:paraId="7D0B1EBB" w14:textId="644C5D9E" w:rsidR="0060011E" w:rsidRPr="0060011E" w:rsidRDefault="0060011E" w:rsidP="0060011E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Lector</w:t>
                                  </w:r>
                                  <w:r>
                                    <w:t>:  Cindy Dalton</w:t>
                                  </w:r>
                                </w:p>
                              </w:tc>
                              <w:tc>
                                <w:tcPr>
                                  <w:tcW w:w="1823" w:type="dxa"/>
                                </w:tcPr>
                                <w:p w14:paraId="37247307" w14:textId="77777777" w:rsidR="00503387" w:rsidRDefault="00503387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  <w:p w14:paraId="5F86A801" w14:textId="77777777" w:rsidR="00A14772" w:rsidRDefault="00A14772" w:rsidP="00A1477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Altar Server</w:t>
                                  </w:r>
                                </w:p>
                                <w:p w14:paraId="241520F9" w14:textId="3E5F0005" w:rsidR="00A14772" w:rsidRPr="00A14772" w:rsidRDefault="00A14772" w:rsidP="00A14772">
                                  <w:pPr>
                                    <w:jc w:val="center"/>
                                  </w:pPr>
                                  <w:r>
                                    <w:t>Ava Beeman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99EC02E" w14:textId="77777777" w:rsidR="00503387" w:rsidRPr="00503387" w:rsidRDefault="00503387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A3F88BE" w14:textId="77777777" w:rsidR="00503387" w:rsidRPr="00503387" w:rsidRDefault="00503387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503387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26DA74F" w14:textId="77777777" w:rsidR="00503387" w:rsidRPr="00503387" w:rsidRDefault="00503387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3B843B6" w14:textId="77777777" w:rsidR="00503387" w:rsidRPr="00503387" w:rsidRDefault="00503387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F0A77EE" w14:textId="77777777" w:rsidR="00503387" w:rsidRPr="00503387" w:rsidRDefault="00503387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  <w:gridSpan w:val="2"/>
                                </w:tcPr>
                                <w:p w14:paraId="0FA7C4FF" w14:textId="77777777" w:rsidR="00503387" w:rsidRPr="00503387" w:rsidRDefault="00503387" w:rsidP="00D60E8F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03387" w:rsidRPr="00503387" w14:paraId="6F8D00C5" w14:textId="77777777" w:rsidTr="005166A9">
                              <w:trPr>
                                <w:trHeight w:val="1420"/>
                              </w:trPr>
                              <w:tc>
                                <w:tcPr>
                                  <w:tcW w:w="4050" w:type="dxa"/>
                                  <w:gridSpan w:val="2"/>
                                </w:tcPr>
                                <w:p w14:paraId="71200905" w14:textId="77777777" w:rsidR="00503387" w:rsidRPr="00503387" w:rsidRDefault="00503387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506EF83" w14:textId="77777777" w:rsidR="00503387" w:rsidRPr="00503387" w:rsidRDefault="00503387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61F679B" w14:textId="77777777" w:rsidR="00503387" w:rsidRPr="00503387" w:rsidRDefault="00503387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DD67842" w14:textId="77777777" w:rsidR="00503387" w:rsidRPr="00503387" w:rsidRDefault="00503387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7D03260" w14:textId="77777777" w:rsidR="00503387" w:rsidRPr="00503387" w:rsidRDefault="00503387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92961C5" w14:textId="77777777" w:rsidR="00503387" w:rsidRPr="00503387" w:rsidRDefault="00503387" w:rsidP="00503387">
                                  <w:pPr>
                                    <w:pStyle w:val="Boxes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  <w:gridSpan w:val="2"/>
                                </w:tcPr>
                                <w:p w14:paraId="639894B0" w14:textId="77777777" w:rsidR="00503387" w:rsidRPr="00503387" w:rsidRDefault="00503387" w:rsidP="00D60E8F">
                                  <w:pPr>
                                    <w:pStyle w:val="Boxes1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6387CC" w14:textId="77777777" w:rsidR="00503387" w:rsidRDefault="00503387" w:rsidP="00503387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DF6D5" id="Rectangle 3" o:spid="_x0000_s1027" style="position:absolute;margin-left:7.2pt;margin-top:28.8pt;width:705.65pt;height:48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" filled="f" stroked="f">
                <v:textbox inset="0,0,0,0">
                  <w:txbxContent>
                    <w:tbl>
                      <w:tblPr>
                        <w:tblW w:w="14128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27"/>
                        <w:gridCol w:w="1823"/>
                        <w:gridCol w:w="1080"/>
                        <w:gridCol w:w="1170"/>
                        <w:gridCol w:w="1260"/>
                        <w:gridCol w:w="1170"/>
                        <w:gridCol w:w="1260"/>
                        <w:gridCol w:w="2317"/>
                        <w:gridCol w:w="1821"/>
                      </w:tblGrid>
                      <w:tr w:rsidR="00503387" w:rsidRPr="00503387" w14:paraId="5569DB82" w14:textId="77777777" w:rsidTr="005166A9">
                        <w:trPr>
                          <w:trHeight w:val="990"/>
                        </w:trPr>
                        <w:tc>
                          <w:tcPr>
                            <w:tcW w:w="4050" w:type="dxa"/>
                            <w:gridSpan w:val="2"/>
                          </w:tcPr>
                          <w:p w14:paraId="2B2BAEFC" w14:textId="77777777" w:rsidR="00503387" w:rsidRPr="00503387" w:rsidRDefault="00503387" w:rsidP="00503387">
                            <w:pPr>
                              <w:pStyle w:val="BoxesHeading2"/>
                              <w:rPr>
                                <w:b/>
                                <w:bCs/>
                                <w:i w:val="0"/>
                                <w:iCs/>
                                <w:sz w:val="20"/>
                              </w:rPr>
                            </w:pPr>
                            <w:r w:rsidRPr="00503387">
                              <w:rPr>
                                <w:b/>
                                <w:bCs/>
                                <w:i w:val="0"/>
                                <w:iCs/>
                                <w:sz w:val="20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5E4CAD8" w14:textId="77777777" w:rsidR="00503387" w:rsidRPr="00503387" w:rsidRDefault="00503387" w:rsidP="00503387">
                            <w:pPr>
                              <w:pStyle w:val="BoxesHeading2"/>
                              <w:rPr>
                                <w:b/>
                                <w:bCs/>
                                <w:i w:val="0"/>
                                <w:iCs/>
                                <w:sz w:val="20"/>
                              </w:rPr>
                            </w:pPr>
                            <w:r w:rsidRPr="00503387">
                              <w:rPr>
                                <w:b/>
                                <w:bCs/>
                                <w:i w:val="0"/>
                                <w:iCs/>
                                <w:sz w:val="20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5469D60" w14:textId="77777777" w:rsidR="00503387" w:rsidRPr="00503387" w:rsidRDefault="00503387" w:rsidP="00503387">
                            <w:pPr>
                              <w:pStyle w:val="BoxesHeading2"/>
                              <w:rPr>
                                <w:b/>
                                <w:bCs/>
                                <w:i w:val="0"/>
                                <w:iCs/>
                                <w:sz w:val="20"/>
                              </w:rPr>
                            </w:pPr>
                            <w:r w:rsidRPr="00503387">
                              <w:rPr>
                                <w:b/>
                                <w:bCs/>
                                <w:i w:val="0"/>
                                <w:iCs/>
                                <w:sz w:val="20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31107512" w14:textId="77777777" w:rsidR="00503387" w:rsidRPr="00503387" w:rsidRDefault="00503387" w:rsidP="00503387">
                            <w:pPr>
                              <w:pStyle w:val="BoxesHeading2"/>
                              <w:rPr>
                                <w:b/>
                                <w:bCs/>
                                <w:i w:val="0"/>
                                <w:iCs/>
                                <w:sz w:val="20"/>
                              </w:rPr>
                            </w:pPr>
                            <w:r w:rsidRPr="00503387">
                              <w:rPr>
                                <w:b/>
                                <w:bCs/>
                                <w:i w:val="0"/>
                                <w:iCs/>
                                <w:sz w:val="20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F67FD7E" w14:textId="77777777" w:rsidR="00503387" w:rsidRPr="00503387" w:rsidRDefault="00503387" w:rsidP="00503387">
                            <w:pPr>
                              <w:pStyle w:val="BoxesHeading2"/>
                              <w:rPr>
                                <w:b/>
                                <w:bCs/>
                                <w:i w:val="0"/>
                                <w:iCs/>
                                <w:sz w:val="20"/>
                              </w:rPr>
                            </w:pPr>
                            <w:r w:rsidRPr="00503387">
                              <w:rPr>
                                <w:b/>
                                <w:bCs/>
                                <w:i w:val="0"/>
                                <w:iCs/>
                                <w:sz w:val="20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3374AF54" w14:textId="77777777" w:rsidR="00503387" w:rsidRPr="00503387" w:rsidRDefault="00503387" w:rsidP="00503387">
                            <w:pPr>
                              <w:pStyle w:val="BoxesHeading2"/>
                              <w:rPr>
                                <w:b/>
                                <w:bCs/>
                                <w:i w:val="0"/>
                                <w:iCs/>
                                <w:sz w:val="20"/>
                              </w:rPr>
                            </w:pPr>
                            <w:r w:rsidRPr="00503387">
                              <w:rPr>
                                <w:b/>
                                <w:bCs/>
                                <w:i w:val="0"/>
                                <w:iCs/>
                                <w:sz w:val="2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138" w:type="dxa"/>
                            <w:gridSpan w:val="2"/>
                          </w:tcPr>
                          <w:p w14:paraId="1E76FA37" w14:textId="77777777" w:rsidR="00503387" w:rsidRPr="00503387" w:rsidRDefault="00503387" w:rsidP="00503387">
                            <w:pPr>
                              <w:pStyle w:val="BoxesHeading2"/>
                              <w:rPr>
                                <w:b/>
                                <w:bCs/>
                                <w:i w:val="0"/>
                                <w:iCs/>
                                <w:sz w:val="20"/>
                              </w:rPr>
                            </w:pPr>
                            <w:r w:rsidRPr="00503387">
                              <w:rPr>
                                <w:b/>
                                <w:bCs/>
                                <w:i w:val="0"/>
                                <w:iCs/>
                                <w:sz w:val="20"/>
                              </w:rPr>
                              <w:t>Sat</w:t>
                            </w:r>
                          </w:p>
                        </w:tc>
                      </w:tr>
                      <w:tr w:rsidR="005166A9" w:rsidRPr="00503387" w14:paraId="0DA84DDB" w14:textId="77777777" w:rsidTr="00333A70">
                        <w:trPr>
                          <w:trHeight w:val="1420"/>
                        </w:trPr>
                        <w:tc>
                          <w:tcPr>
                            <w:tcW w:w="4050" w:type="dxa"/>
                            <w:gridSpan w:val="2"/>
                          </w:tcPr>
                          <w:p w14:paraId="5916E7A9" w14:textId="77777777" w:rsidR="005166A9" w:rsidRPr="00503387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EC22BA3" w14:textId="77777777" w:rsidR="005166A9" w:rsidRPr="00503387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503387"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A1105F9" w14:textId="77777777" w:rsidR="005166A9" w:rsidRPr="00503387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503387"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A1F01AA" w14:textId="77777777" w:rsidR="005166A9" w:rsidRPr="00503387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503387"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28FB949" w14:textId="77777777" w:rsidR="005166A9" w:rsidRPr="00503387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503387"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EC42041" w14:textId="77777777" w:rsidR="005166A9" w:rsidRPr="00503387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503387"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7" w:type="dxa"/>
                          </w:tcPr>
                          <w:p w14:paraId="30874244" w14:textId="77777777" w:rsidR="00333A70" w:rsidRDefault="00333A70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6D3953BF" w14:textId="77777777" w:rsidR="005166A9" w:rsidRDefault="00333A70" w:rsidP="00333A70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Eucharistic Minister</w:t>
                            </w:r>
                          </w:p>
                          <w:p w14:paraId="2B55573A" w14:textId="77777777" w:rsidR="00333A70" w:rsidRDefault="00333A70" w:rsidP="00333A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5:00 PM</w:t>
                            </w:r>
                          </w:p>
                          <w:p w14:paraId="47C44C77" w14:textId="77777777" w:rsidR="00333A70" w:rsidRDefault="00333A70" w:rsidP="00333A70">
                            <w:pPr>
                              <w:jc w:val="center"/>
                            </w:pPr>
                            <w:r>
                              <w:t>Karen Laskie</w:t>
                            </w:r>
                          </w:p>
                          <w:p w14:paraId="113C7C3B" w14:textId="423C32EF" w:rsidR="00333A70" w:rsidRPr="00333A70" w:rsidRDefault="00333A70" w:rsidP="00333A7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Lector</w:t>
                            </w:r>
                            <w:r>
                              <w:t>:  Sharon Ritenour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14:paraId="00D5A64A" w14:textId="77777777" w:rsidR="005166A9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  <w:p w14:paraId="31B2458D" w14:textId="77777777" w:rsidR="00333A70" w:rsidRPr="00333A70" w:rsidRDefault="00333A70" w:rsidP="00333A7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33A70">
                              <w:rPr>
                                <w:b/>
                                <w:bCs/>
                                <w:u w:val="single"/>
                              </w:rPr>
                              <w:t>Altar Server</w:t>
                            </w:r>
                          </w:p>
                          <w:p w14:paraId="15162579" w14:textId="5A1F3A63" w:rsidR="00333A70" w:rsidRPr="00333A70" w:rsidRDefault="00333A70" w:rsidP="00333A70">
                            <w:pPr>
                              <w:jc w:val="center"/>
                            </w:pPr>
                            <w:r>
                              <w:t>Rachel Lloyd</w:t>
                            </w:r>
                          </w:p>
                        </w:tc>
                      </w:tr>
                      <w:tr w:rsidR="005166A9" w:rsidRPr="00503387" w14:paraId="4817001C" w14:textId="77777777" w:rsidTr="0060011E">
                        <w:trPr>
                          <w:trHeight w:val="1420"/>
                        </w:trPr>
                        <w:tc>
                          <w:tcPr>
                            <w:tcW w:w="2227" w:type="dxa"/>
                          </w:tcPr>
                          <w:p w14:paraId="0F0D5796" w14:textId="77777777" w:rsidR="00A14772" w:rsidRDefault="00A14772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0B947C3E" w14:textId="52E6777B" w:rsidR="005166A9" w:rsidRPr="00503387" w:rsidRDefault="00A14772" w:rsidP="00A14772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Knights of Columbus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14:paraId="6504257F" w14:textId="77777777" w:rsidR="005166A9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  <w:p w14:paraId="3F29CB43" w14:textId="77777777" w:rsidR="00A14772" w:rsidRDefault="00A14772" w:rsidP="00A1477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Altar Servers</w:t>
                            </w:r>
                          </w:p>
                          <w:p w14:paraId="3C30A612" w14:textId="77777777" w:rsidR="00A14772" w:rsidRDefault="00A14772" w:rsidP="00A14772">
                            <w:pPr>
                              <w:jc w:val="center"/>
                            </w:pPr>
                            <w:r>
                              <w:t>Drake Kmecak</w:t>
                            </w:r>
                          </w:p>
                          <w:p w14:paraId="0CBF7532" w14:textId="1B386081" w:rsidR="00A14772" w:rsidRPr="00A14772" w:rsidRDefault="00A14772" w:rsidP="00A14772">
                            <w:pPr>
                              <w:jc w:val="center"/>
                            </w:pPr>
                            <w:r>
                              <w:t>Callista Kmecak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7FFC034" w14:textId="77777777" w:rsidR="005166A9" w:rsidRPr="00503387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503387"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197D57D8" w14:textId="77777777" w:rsidR="005166A9" w:rsidRPr="00503387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503387"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89FC1D9" w14:textId="77777777" w:rsidR="005166A9" w:rsidRPr="00503387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503387"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3DC8D82" w14:textId="77777777" w:rsidR="005166A9" w:rsidRPr="00503387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503387"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F2D6873" w14:textId="77777777" w:rsidR="005166A9" w:rsidRPr="00503387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503387"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317" w:type="dxa"/>
                          </w:tcPr>
                          <w:p w14:paraId="74247770" w14:textId="77777777" w:rsidR="00333A70" w:rsidRDefault="00333A70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0186C391" w14:textId="77777777" w:rsidR="005166A9" w:rsidRDefault="00333A70" w:rsidP="00333A70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Eucharistic Minister</w:t>
                            </w:r>
                          </w:p>
                          <w:p w14:paraId="4C1B9911" w14:textId="77777777" w:rsidR="00333A70" w:rsidRDefault="00333A70" w:rsidP="00333A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5:00 PM</w:t>
                            </w:r>
                          </w:p>
                          <w:p w14:paraId="3D74CA59" w14:textId="77777777" w:rsidR="00333A70" w:rsidRDefault="00333A70" w:rsidP="00333A70">
                            <w:pPr>
                              <w:jc w:val="center"/>
                            </w:pPr>
                            <w:r>
                              <w:t>Tish Tomlinson</w:t>
                            </w:r>
                          </w:p>
                          <w:p w14:paraId="20A1542A" w14:textId="5ACEB08F" w:rsidR="00333A70" w:rsidRPr="00333A70" w:rsidRDefault="00333A70" w:rsidP="00333A7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Lector</w:t>
                            </w:r>
                            <w:r>
                              <w:t>:  Tom Sylvester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14:paraId="28AA1511" w14:textId="77777777" w:rsidR="005166A9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  <w:p w14:paraId="2BA4CC87" w14:textId="77777777" w:rsidR="00333A70" w:rsidRPr="00333A70" w:rsidRDefault="00333A70" w:rsidP="00333A7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33A70">
                              <w:rPr>
                                <w:b/>
                                <w:bCs/>
                                <w:u w:val="single"/>
                              </w:rPr>
                              <w:t>Altar Server</w:t>
                            </w:r>
                          </w:p>
                          <w:p w14:paraId="6C0CF4C4" w14:textId="0F383083" w:rsidR="00333A70" w:rsidRPr="00333A70" w:rsidRDefault="00333A70" w:rsidP="00333A70">
                            <w:pPr>
                              <w:jc w:val="center"/>
                            </w:pPr>
                            <w:r>
                              <w:t>Emily Laughlin</w:t>
                            </w:r>
                          </w:p>
                        </w:tc>
                      </w:tr>
                      <w:tr w:rsidR="005166A9" w:rsidRPr="00503387" w14:paraId="7FEA4089" w14:textId="77777777" w:rsidTr="0060011E">
                        <w:trPr>
                          <w:trHeight w:val="1420"/>
                        </w:trPr>
                        <w:tc>
                          <w:tcPr>
                            <w:tcW w:w="2227" w:type="dxa"/>
                          </w:tcPr>
                          <w:p w14:paraId="53057AD1" w14:textId="77777777" w:rsidR="0060011E" w:rsidRDefault="0060011E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4E23C36F" w14:textId="77777777" w:rsidR="005166A9" w:rsidRDefault="0060011E" w:rsidP="0060011E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Eucharistic Minister</w:t>
                            </w:r>
                          </w:p>
                          <w:p w14:paraId="4EE66C59" w14:textId="77777777" w:rsidR="0060011E" w:rsidRDefault="0060011E" w:rsidP="006001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10:30 AM</w:t>
                            </w:r>
                          </w:p>
                          <w:p w14:paraId="69E9A635" w14:textId="77777777" w:rsidR="0060011E" w:rsidRDefault="0060011E" w:rsidP="0060011E">
                            <w:pPr>
                              <w:jc w:val="center"/>
                            </w:pPr>
                            <w:r>
                              <w:t>Ron Hutchison</w:t>
                            </w:r>
                          </w:p>
                          <w:p w14:paraId="3914F321" w14:textId="491903E4" w:rsidR="0060011E" w:rsidRPr="0060011E" w:rsidRDefault="0060011E" w:rsidP="0060011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Lector</w:t>
                            </w:r>
                            <w:r>
                              <w:t>:  Theresa Bundy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14:paraId="59A20EA4" w14:textId="77777777" w:rsidR="005166A9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  <w:p w14:paraId="1C7DB9EC" w14:textId="77777777" w:rsidR="00A14772" w:rsidRDefault="00A14772" w:rsidP="00A1477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Altar Servers</w:t>
                            </w:r>
                          </w:p>
                          <w:p w14:paraId="5F0CAC35" w14:textId="77777777" w:rsidR="00A14772" w:rsidRDefault="00A14772" w:rsidP="00A14772">
                            <w:pPr>
                              <w:jc w:val="center"/>
                            </w:pPr>
                            <w:r>
                              <w:t>Brailey Polo</w:t>
                            </w:r>
                          </w:p>
                          <w:p w14:paraId="356C0438" w14:textId="4666168F" w:rsidR="00A14772" w:rsidRPr="00A14772" w:rsidRDefault="00A14772" w:rsidP="00A14772">
                            <w:pPr>
                              <w:jc w:val="center"/>
                            </w:pPr>
                            <w:r>
                              <w:t>Olivia Nguyen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BEAAE37" w14:textId="77777777" w:rsidR="005166A9" w:rsidRPr="00503387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503387"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52A2D9A" w14:textId="77777777" w:rsidR="005166A9" w:rsidRPr="00503387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503387">
                              <w:rPr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E243A91" w14:textId="77777777" w:rsidR="005166A9" w:rsidRPr="00503387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503387"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4EE7D3C5" w14:textId="77777777" w:rsidR="005166A9" w:rsidRPr="00503387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503387"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EB41997" w14:textId="77777777" w:rsidR="005166A9" w:rsidRPr="00503387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503387">
                              <w:rPr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317" w:type="dxa"/>
                          </w:tcPr>
                          <w:p w14:paraId="43667AC7" w14:textId="77777777" w:rsidR="00333A70" w:rsidRDefault="00333A70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7B421CF3" w14:textId="77777777" w:rsidR="005166A9" w:rsidRDefault="00333A70" w:rsidP="00333A70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Eucharistic Minister</w:t>
                            </w:r>
                          </w:p>
                          <w:p w14:paraId="29EA4FC4" w14:textId="77777777" w:rsidR="00333A70" w:rsidRDefault="00333A70" w:rsidP="00333A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5:00 PM</w:t>
                            </w:r>
                          </w:p>
                          <w:p w14:paraId="5C42C31D" w14:textId="77777777" w:rsidR="00333A70" w:rsidRDefault="00333A70" w:rsidP="00333A70">
                            <w:pPr>
                              <w:jc w:val="center"/>
                            </w:pPr>
                            <w:r>
                              <w:t>Suzanne Markiewicz</w:t>
                            </w:r>
                          </w:p>
                          <w:p w14:paraId="0B410371" w14:textId="5D2C05D8" w:rsidR="00333A70" w:rsidRPr="00333A70" w:rsidRDefault="00333A70" w:rsidP="00333A7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Lector</w:t>
                            </w:r>
                            <w:r>
                              <w:t>:  Ed Markiewicz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14:paraId="03D40E01" w14:textId="77777777" w:rsidR="005166A9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  <w:p w14:paraId="0991EEEC" w14:textId="77777777" w:rsidR="00333A70" w:rsidRPr="00333A70" w:rsidRDefault="00333A70" w:rsidP="00333A7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33A70">
                              <w:rPr>
                                <w:b/>
                                <w:bCs/>
                                <w:u w:val="single"/>
                              </w:rPr>
                              <w:t>Altar Server</w:t>
                            </w:r>
                          </w:p>
                          <w:p w14:paraId="4E467458" w14:textId="1889DA2D" w:rsidR="00333A70" w:rsidRPr="00333A70" w:rsidRDefault="00333A70" w:rsidP="00333A70">
                            <w:pPr>
                              <w:jc w:val="center"/>
                            </w:pPr>
                            <w:r>
                              <w:t>Camden Petrunak</w:t>
                            </w:r>
                          </w:p>
                        </w:tc>
                      </w:tr>
                      <w:tr w:rsidR="005166A9" w:rsidRPr="00503387" w14:paraId="42F3F545" w14:textId="77777777" w:rsidTr="0060011E">
                        <w:trPr>
                          <w:trHeight w:val="1420"/>
                        </w:trPr>
                        <w:tc>
                          <w:tcPr>
                            <w:tcW w:w="2227" w:type="dxa"/>
                          </w:tcPr>
                          <w:p w14:paraId="0B17E24C" w14:textId="77777777" w:rsidR="0060011E" w:rsidRDefault="0060011E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1809BEA6" w14:textId="77777777" w:rsidR="005166A9" w:rsidRDefault="0060011E" w:rsidP="0060011E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Eucharistic Minister</w:t>
                            </w:r>
                          </w:p>
                          <w:p w14:paraId="4A9907A0" w14:textId="77777777" w:rsidR="0060011E" w:rsidRDefault="0060011E" w:rsidP="006001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10:30 AM</w:t>
                            </w:r>
                          </w:p>
                          <w:p w14:paraId="14114688" w14:textId="77777777" w:rsidR="0060011E" w:rsidRDefault="0060011E" w:rsidP="0060011E">
                            <w:pPr>
                              <w:jc w:val="center"/>
                            </w:pPr>
                            <w:r>
                              <w:t>Joe Giotto</w:t>
                            </w:r>
                          </w:p>
                          <w:p w14:paraId="53F18238" w14:textId="420CBA2A" w:rsidR="0060011E" w:rsidRPr="0060011E" w:rsidRDefault="0060011E" w:rsidP="0060011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Lector</w:t>
                            </w:r>
                            <w:r>
                              <w:t>:  Joanne Previc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14:paraId="19608126" w14:textId="77777777" w:rsidR="005166A9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  <w:p w14:paraId="2E0B2D33" w14:textId="77777777" w:rsidR="00A14772" w:rsidRDefault="00A14772" w:rsidP="00A1477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Altar Server</w:t>
                            </w:r>
                          </w:p>
                          <w:p w14:paraId="58BACF8A" w14:textId="5EC8FE9E" w:rsidR="00A14772" w:rsidRPr="00A14772" w:rsidRDefault="00A14772" w:rsidP="00A14772">
                            <w:pPr>
                              <w:jc w:val="center"/>
                            </w:pPr>
                            <w:r>
                              <w:t>Logan Sledge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1B8C012" w14:textId="77777777" w:rsidR="005166A9" w:rsidRPr="00503387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503387"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77AD2B55" w14:textId="77777777" w:rsidR="005166A9" w:rsidRPr="00503387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503387"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9644FF1" w14:textId="77777777" w:rsidR="005166A9" w:rsidRPr="00503387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503387"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285BB854" w14:textId="77777777" w:rsidR="005166A9" w:rsidRPr="00503387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503387"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61BB37F2" w14:textId="77777777" w:rsidR="005166A9" w:rsidRPr="00503387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503387"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317" w:type="dxa"/>
                          </w:tcPr>
                          <w:p w14:paraId="1402A2C5" w14:textId="77777777" w:rsidR="00333A70" w:rsidRDefault="00333A70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3999E518" w14:textId="77777777" w:rsidR="005166A9" w:rsidRDefault="00333A70" w:rsidP="00333A70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Eucharistic Minister</w:t>
                            </w:r>
                          </w:p>
                          <w:p w14:paraId="65B62704" w14:textId="77777777" w:rsidR="00333A70" w:rsidRDefault="00333A70" w:rsidP="00333A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5:00 PM</w:t>
                            </w:r>
                          </w:p>
                          <w:p w14:paraId="5E90F96B" w14:textId="77777777" w:rsidR="00333A70" w:rsidRDefault="00333A70" w:rsidP="00333A70">
                            <w:pPr>
                              <w:jc w:val="center"/>
                            </w:pPr>
                            <w:r>
                              <w:t>Pat Geary</w:t>
                            </w:r>
                          </w:p>
                          <w:p w14:paraId="2E393775" w14:textId="0C0B9788" w:rsidR="00333A70" w:rsidRPr="00333A70" w:rsidRDefault="00333A70" w:rsidP="00333A7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Lector</w:t>
                            </w:r>
                            <w:r>
                              <w:t>:  Ami Akins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14:paraId="071925D5" w14:textId="77777777" w:rsidR="005166A9" w:rsidRDefault="005166A9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  <w:p w14:paraId="60D054EF" w14:textId="77777777" w:rsidR="00333A70" w:rsidRPr="00333A70" w:rsidRDefault="00333A70" w:rsidP="00333A7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33A70">
                              <w:rPr>
                                <w:b/>
                                <w:bCs/>
                                <w:u w:val="single"/>
                              </w:rPr>
                              <w:t>Altar Server</w:t>
                            </w:r>
                          </w:p>
                          <w:p w14:paraId="665E190D" w14:textId="781FB7CB" w:rsidR="00333A70" w:rsidRPr="00333A70" w:rsidRDefault="00333A70" w:rsidP="00333A70">
                            <w:pPr>
                              <w:jc w:val="center"/>
                            </w:pPr>
                            <w:r>
                              <w:t>Nikala Levrio</w:t>
                            </w:r>
                          </w:p>
                        </w:tc>
                      </w:tr>
                      <w:tr w:rsidR="00503387" w:rsidRPr="00503387" w14:paraId="323D34D1" w14:textId="77777777" w:rsidTr="0060011E">
                        <w:trPr>
                          <w:trHeight w:val="1420"/>
                        </w:trPr>
                        <w:tc>
                          <w:tcPr>
                            <w:tcW w:w="2227" w:type="dxa"/>
                          </w:tcPr>
                          <w:p w14:paraId="4D12CB70" w14:textId="77777777" w:rsidR="0060011E" w:rsidRDefault="0060011E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0B290DA9" w14:textId="77777777" w:rsidR="00503387" w:rsidRDefault="0060011E" w:rsidP="0060011E">
                            <w:pPr>
                              <w:pStyle w:val="Boxes11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Eucharistic Minister</w:t>
                            </w:r>
                          </w:p>
                          <w:p w14:paraId="4F9A992F" w14:textId="77777777" w:rsidR="0060011E" w:rsidRDefault="0060011E" w:rsidP="006001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10:30 AM</w:t>
                            </w:r>
                          </w:p>
                          <w:p w14:paraId="55C0DB8A" w14:textId="77777777" w:rsidR="0060011E" w:rsidRDefault="0060011E" w:rsidP="0060011E">
                            <w:pPr>
                              <w:jc w:val="center"/>
                            </w:pPr>
                            <w:r>
                              <w:t>Marie Giotto</w:t>
                            </w:r>
                          </w:p>
                          <w:p w14:paraId="7D0B1EBB" w14:textId="644C5D9E" w:rsidR="0060011E" w:rsidRPr="0060011E" w:rsidRDefault="0060011E" w:rsidP="0060011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Lector</w:t>
                            </w:r>
                            <w:r>
                              <w:t>:  Cindy Dalton</w:t>
                            </w:r>
                          </w:p>
                        </w:tc>
                        <w:tc>
                          <w:tcPr>
                            <w:tcW w:w="1823" w:type="dxa"/>
                          </w:tcPr>
                          <w:p w14:paraId="37247307" w14:textId="77777777" w:rsidR="00503387" w:rsidRDefault="00503387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  <w:p w14:paraId="5F86A801" w14:textId="77777777" w:rsidR="00A14772" w:rsidRDefault="00A14772" w:rsidP="00A1477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Altar Server</w:t>
                            </w:r>
                          </w:p>
                          <w:p w14:paraId="241520F9" w14:textId="3E5F0005" w:rsidR="00A14772" w:rsidRPr="00A14772" w:rsidRDefault="00A14772" w:rsidP="00A14772">
                            <w:pPr>
                              <w:jc w:val="center"/>
                            </w:pPr>
                            <w:r>
                              <w:t>Ava Beeman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99EC02E" w14:textId="77777777" w:rsidR="00503387" w:rsidRPr="00503387" w:rsidRDefault="00503387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503387"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A3F88BE" w14:textId="77777777" w:rsidR="00503387" w:rsidRPr="00503387" w:rsidRDefault="00503387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  <w:r w:rsidRPr="00503387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326DA74F" w14:textId="77777777" w:rsidR="00503387" w:rsidRPr="00503387" w:rsidRDefault="00503387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33B843B6" w14:textId="77777777" w:rsidR="00503387" w:rsidRPr="00503387" w:rsidRDefault="00503387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F0A77EE" w14:textId="77777777" w:rsidR="00503387" w:rsidRPr="00503387" w:rsidRDefault="00503387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  <w:gridSpan w:val="2"/>
                          </w:tcPr>
                          <w:p w14:paraId="0FA7C4FF" w14:textId="77777777" w:rsidR="00503387" w:rsidRPr="00503387" w:rsidRDefault="00503387" w:rsidP="00D60E8F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03387" w:rsidRPr="00503387" w14:paraId="6F8D00C5" w14:textId="77777777" w:rsidTr="005166A9">
                        <w:trPr>
                          <w:trHeight w:val="1420"/>
                        </w:trPr>
                        <w:tc>
                          <w:tcPr>
                            <w:tcW w:w="4050" w:type="dxa"/>
                            <w:gridSpan w:val="2"/>
                          </w:tcPr>
                          <w:p w14:paraId="71200905" w14:textId="77777777" w:rsidR="00503387" w:rsidRPr="00503387" w:rsidRDefault="00503387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7506EF83" w14:textId="77777777" w:rsidR="00503387" w:rsidRPr="00503387" w:rsidRDefault="00503387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261F679B" w14:textId="77777777" w:rsidR="00503387" w:rsidRPr="00503387" w:rsidRDefault="00503387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DD67842" w14:textId="77777777" w:rsidR="00503387" w:rsidRPr="00503387" w:rsidRDefault="00503387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7D03260" w14:textId="77777777" w:rsidR="00503387" w:rsidRPr="00503387" w:rsidRDefault="00503387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92961C5" w14:textId="77777777" w:rsidR="00503387" w:rsidRPr="00503387" w:rsidRDefault="00503387" w:rsidP="00503387">
                            <w:pPr>
                              <w:pStyle w:val="Boxes11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  <w:gridSpan w:val="2"/>
                          </w:tcPr>
                          <w:p w14:paraId="639894B0" w14:textId="77777777" w:rsidR="00503387" w:rsidRPr="00503387" w:rsidRDefault="00503387" w:rsidP="00D60E8F">
                            <w:pPr>
                              <w:pStyle w:val="Boxes11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F6387CC" w14:textId="77777777" w:rsidR="00503387" w:rsidRDefault="00503387" w:rsidP="00503387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31E80" wp14:editId="24F4D76C">
                <wp:simplePos x="0" y="0"/>
                <wp:positionH relativeFrom="margin">
                  <wp:posOffset>457200</wp:posOffset>
                </wp:positionH>
                <wp:positionV relativeFrom="margin">
                  <wp:posOffset>0</wp:posOffset>
                </wp:positionV>
                <wp:extent cx="2195195" cy="640715"/>
                <wp:effectExtent l="19050" t="19050" r="14605" b="16510"/>
                <wp:wrapNone/>
                <wp:docPr id="18339497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28F057" w14:textId="77777777" w:rsidR="00503387" w:rsidRDefault="00503387">
                            <w:pPr>
                              <w:pStyle w:val="BoxesHeading1"/>
                            </w:pPr>
                            <w:r>
                              <w:t>April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F31E80" id="Rectangle 5" o:spid="_x0000_s1028" style="position:absolute;margin-left:36pt;margin-top:0;width:172.85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" strokeweight="2pt">
                <v:textbox inset="5pt,5pt,5pt,5pt">
                  <w:txbxContent>
                    <w:p w14:paraId="2D28F057" w14:textId="77777777" w:rsidR="00503387" w:rsidRDefault="00503387">
                      <w:pPr>
                        <w:pStyle w:val="BoxesHeading1"/>
                      </w:pPr>
                      <w:r>
                        <w:t>April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5D52B" wp14:editId="237F28EF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11141225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D9A2F6" id="Rectangle 2" o:spid="_x0000_s1026" style="position:absolute;margin-left:0;margin-top:21.6pt;width:718.55pt;height:49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" filled="f" strokeweight="2pt">
                <w10:wrap anchorx="margin" anchory="margin"/>
              </v:rect>
            </w:pict>
          </mc:Fallback>
        </mc:AlternateContent>
      </w:r>
    </w:p>
    <w:p w14:paraId="25E9C74B" w14:textId="77777777" w:rsidR="00AC55DC" w:rsidRDefault="00AC55DC">
      <w:pPr>
        <w:pStyle w:val="JazzyHeading10"/>
      </w:pPr>
    </w:p>
    <w:sectPr w:rsidR="00AC55DC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87"/>
    <w:rsid w:val="000918C2"/>
    <w:rsid w:val="000F1ECA"/>
    <w:rsid w:val="00114A7C"/>
    <w:rsid w:val="001B1573"/>
    <w:rsid w:val="001C54B6"/>
    <w:rsid w:val="00202138"/>
    <w:rsid w:val="00222B27"/>
    <w:rsid w:val="00227FC3"/>
    <w:rsid w:val="00292796"/>
    <w:rsid w:val="002F4B52"/>
    <w:rsid w:val="002F52F9"/>
    <w:rsid w:val="00333A70"/>
    <w:rsid w:val="00345590"/>
    <w:rsid w:val="003652B2"/>
    <w:rsid w:val="00370677"/>
    <w:rsid w:val="00424BF9"/>
    <w:rsid w:val="00434695"/>
    <w:rsid w:val="004530C8"/>
    <w:rsid w:val="004F4E3D"/>
    <w:rsid w:val="00503387"/>
    <w:rsid w:val="005166A9"/>
    <w:rsid w:val="00554F97"/>
    <w:rsid w:val="00580FA8"/>
    <w:rsid w:val="005E78A2"/>
    <w:rsid w:val="0060011E"/>
    <w:rsid w:val="006D25FD"/>
    <w:rsid w:val="006D5382"/>
    <w:rsid w:val="007A35A2"/>
    <w:rsid w:val="007B2D94"/>
    <w:rsid w:val="007C5316"/>
    <w:rsid w:val="007C70B7"/>
    <w:rsid w:val="007D2316"/>
    <w:rsid w:val="0082624F"/>
    <w:rsid w:val="00962540"/>
    <w:rsid w:val="00A14772"/>
    <w:rsid w:val="00A51FF8"/>
    <w:rsid w:val="00AC55DC"/>
    <w:rsid w:val="00C768DD"/>
    <w:rsid w:val="00D004CE"/>
    <w:rsid w:val="00FA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45D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be\Document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2024-03-19T16:42:00Z</dcterms:created>
  <dcterms:modified xsi:type="dcterms:W3CDTF">2024-03-19T16:42:00Z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